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A3" w:rsidRPr="003C2AE3" w:rsidRDefault="00D370A3" w:rsidP="001C1DF9">
      <w:pPr>
        <w:pStyle w:val="NoSpacing"/>
        <w:rPr>
          <w:rFonts w:ascii="Times New Roman" w:hAnsi="Times New Roman" w:cs="Times New Roman"/>
          <w:lang w:eastAsia="ru-RU"/>
        </w:rPr>
      </w:pPr>
      <w:r w:rsidRPr="00A571C9">
        <w:rPr>
          <w:rFonts w:ascii="Times New Roman" w:hAnsi="Times New Roman" w:cs="Times New Roman"/>
          <w:b/>
          <w:bCs/>
          <w:lang w:eastAsia="ru-RU"/>
        </w:rPr>
        <w:t>Э</w:t>
      </w:r>
      <w:r>
        <w:rPr>
          <w:rFonts w:ascii="Times New Roman" w:hAnsi="Times New Roman" w:cs="Times New Roman"/>
          <w:b/>
          <w:bCs/>
          <w:lang w:eastAsia="ru-RU"/>
        </w:rPr>
        <w:t>ф</w:t>
      </w:r>
      <w:r w:rsidRPr="00A571C9">
        <w:rPr>
          <w:rFonts w:ascii="Times New Roman" w:hAnsi="Times New Roman" w:cs="Times New Roman"/>
          <w:b/>
          <w:bCs/>
          <w:lang w:eastAsia="ru-RU"/>
        </w:rPr>
        <w:t>фективный</w:t>
      </w:r>
      <w:r>
        <w:rPr>
          <w:rFonts w:ascii="Times New Roman" w:hAnsi="Times New Roman" w:cs="Times New Roman"/>
          <w:b/>
          <w:bCs/>
          <w:lang w:eastAsia="ru-RU"/>
        </w:rPr>
        <w:t xml:space="preserve">контракт </w:t>
      </w:r>
    </w:p>
    <w:p w:rsidR="00D370A3" w:rsidRPr="00A571C9" w:rsidRDefault="00D370A3" w:rsidP="00A571C9">
      <w:pPr>
        <w:jc w:val="center"/>
        <w:rPr>
          <w:rFonts w:ascii="Times New Roman" w:hAnsi="Times New Roman" w:cs="Times New Roman"/>
        </w:rPr>
      </w:pPr>
      <w:r w:rsidRPr="00255E7B">
        <w:rPr>
          <w:rFonts w:ascii="Times New Roman" w:hAnsi="Times New Roman" w:cs="Times New Roman"/>
          <w:lang w:eastAsia="ru-RU"/>
        </w:rPr>
        <w:t>с работником</w:t>
      </w:r>
      <w:bookmarkStart w:id="0" w:name="_GoBack"/>
      <w:bookmarkEnd w:id="0"/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</w:rPr>
        <w:t>м</w:t>
      </w:r>
      <w:r w:rsidRPr="003D59DC">
        <w:rPr>
          <w:rFonts w:ascii="Times New Roman" w:hAnsi="Times New Roman" w:cs="Times New Roman"/>
        </w:rPr>
        <w:t>униципально</w:t>
      </w:r>
      <w:r>
        <w:rPr>
          <w:rFonts w:ascii="Times New Roman" w:hAnsi="Times New Roman" w:cs="Times New Roman"/>
        </w:rPr>
        <w:t>го автономного</w:t>
      </w:r>
      <w:r w:rsidRPr="003D59DC">
        <w:rPr>
          <w:rFonts w:ascii="Times New Roman" w:hAnsi="Times New Roman" w:cs="Times New Roman"/>
        </w:rPr>
        <w:t xml:space="preserve"> дошкольно</w:t>
      </w:r>
      <w:r>
        <w:rPr>
          <w:rFonts w:ascii="Times New Roman" w:hAnsi="Times New Roman" w:cs="Times New Roman"/>
        </w:rPr>
        <w:t>го</w:t>
      </w:r>
      <w:r w:rsidRPr="003D59DC">
        <w:rPr>
          <w:rFonts w:ascii="Times New Roman" w:hAnsi="Times New Roman" w:cs="Times New Roman"/>
        </w:rPr>
        <w:t xml:space="preserve"> образовательно</w:t>
      </w:r>
      <w:r>
        <w:rPr>
          <w:rFonts w:ascii="Times New Roman" w:hAnsi="Times New Roman" w:cs="Times New Roman"/>
        </w:rPr>
        <w:t xml:space="preserve">го </w:t>
      </w:r>
      <w:r w:rsidRPr="003D59DC">
        <w:rPr>
          <w:rFonts w:ascii="Times New Roman" w:hAnsi="Times New Roman" w:cs="Times New Roman"/>
        </w:rPr>
        <w:t>учреждени</w:t>
      </w:r>
      <w:r>
        <w:rPr>
          <w:rFonts w:ascii="Times New Roman" w:hAnsi="Times New Roman" w:cs="Times New Roman"/>
        </w:rPr>
        <w:t xml:space="preserve">я «Детский сад №7 </w:t>
      </w:r>
      <w:r w:rsidRPr="003D59DC">
        <w:rPr>
          <w:rFonts w:ascii="Times New Roman" w:hAnsi="Times New Roman" w:cs="Times New Roman"/>
        </w:rPr>
        <w:t xml:space="preserve"> города Шимановска»</w:t>
      </w:r>
    </w:p>
    <w:p w:rsidR="00D370A3" w:rsidRPr="004D72FB" w:rsidRDefault="00D370A3" w:rsidP="001C1DF9">
      <w:pPr>
        <w:pStyle w:val="NoSpacing"/>
        <w:rPr>
          <w:rFonts w:ascii="Times New Roman" w:hAnsi="Times New Roman" w:cs="Times New Roman"/>
          <w:color w:val="FF0000"/>
          <w:lang w:eastAsia="ru-RU"/>
        </w:rPr>
      </w:pPr>
      <w:r>
        <w:rPr>
          <w:rFonts w:ascii="Times New Roman" w:hAnsi="Times New Roman" w:cs="Times New Roman"/>
          <w:lang w:eastAsia="ru-RU"/>
        </w:rPr>
        <w:t>г.Шимановск                                                                                             «___»__________ 20__ г.</w:t>
      </w:r>
    </w:p>
    <w:p w:rsidR="00D370A3" w:rsidRPr="003C2AE3" w:rsidRDefault="00D370A3" w:rsidP="00A571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3D59DC">
        <w:rPr>
          <w:rFonts w:ascii="Times New Roman" w:hAnsi="Times New Roman" w:cs="Times New Roman"/>
        </w:rPr>
        <w:t>униципально</w:t>
      </w:r>
      <w:r>
        <w:rPr>
          <w:rFonts w:ascii="Times New Roman" w:hAnsi="Times New Roman" w:cs="Times New Roman"/>
        </w:rPr>
        <w:t>е автономное</w:t>
      </w:r>
      <w:r w:rsidRPr="003D59DC">
        <w:rPr>
          <w:rFonts w:ascii="Times New Roman" w:hAnsi="Times New Roman" w:cs="Times New Roman"/>
        </w:rPr>
        <w:t xml:space="preserve"> дошкольно</w:t>
      </w:r>
      <w:r>
        <w:rPr>
          <w:rFonts w:ascii="Times New Roman" w:hAnsi="Times New Roman" w:cs="Times New Roman"/>
        </w:rPr>
        <w:t>е</w:t>
      </w:r>
      <w:r w:rsidRPr="003D59DC">
        <w:rPr>
          <w:rFonts w:ascii="Times New Roman" w:hAnsi="Times New Roman" w:cs="Times New Roman"/>
        </w:rPr>
        <w:t xml:space="preserve"> образовательно</w:t>
      </w:r>
      <w:r>
        <w:rPr>
          <w:rFonts w:ascii="Times New Roman" w:hAnsi="Times New Roman" w:cs="Times New Roman"/>
        </w:rPr>
        <w:t xml:space="preserve">е  </w:t>
      </w:r>
      <w:r w:rsidRPr="003D59DC">
        <w:rPr>
          <w:rFonts w:ascii="Times New Roman" w:hAnsi="Times New Roman" w:cs="Times New Roman"/>
        </w:rPr>
        <w:t>учреждени</w:t>
      </w:r>
      <w:r>
        <w:rPr>
          <w:rFonts w:ascii="Times New Roman" w:hAnsi="Times New Roman" w:cs="Times New Roman"/>
        </w:rPr>
        <w:t xml:space="preserve">е «Детский сад №7 </w:t>
      </w:r>
      <w:r w:rsidRPr="003D59DC">
        <w:rPr>
          <w:rFonts w:ascii="Times New Roman" w:hAnsi="Times New Roman" w:cs="Times New Roman"/>
        </w:rPr>
        <w:t xml:space="preserve"> города Шимановска»</w:t>
      </w:r>
      <w:r w:rsidRPr="003C2AE3">
        <w:rPr>
          <w:rFonts w:ascii="Times New Roman" w:hAnsi="Times New Roman" w:cs="Times New Roman"/>
          <w:lang w:eastAsia="ru-RU"/>
        </w:rPr>
        <w:t xml:space="preserve">в лице заведующего </w:t>
      </w:r>
      <w:r>
        <w:rPr>
          <w:rFonts w:ascii="Times New Roman" w:hAnsi="Times New Roman" w:cs="Times New Roman"/>
          <w:lang w:eastAsia="ru-RU"/>
        </w:rPr>
        <w:t>Тишковой Веры Антоновны</w:t>
      </w:r>
      <w:r w:rsidRPr="003C2AE3">
        <w:rPr>
          <w:rFonts w:ascii="Times New Roman" w:hAnsi="Times New Roman" w:cs="Times New Roman"/>
          <w:lang w:eastAsia="ru-RU"/>
        </w:rPr>
        <w:t>,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3C2AE3">
        <w:rPr>
          <w:rFonts w:ascii="Times New Roman" w:hAnsi="Times New Roman" w:cs="Times New Roman"/>
          <w:lang w:eastAsia="ru-RU"/>
        </w:rPr>
        <w:t>действующего на основании Устава, именуемый в дальнейшем «Работодателем», с одной стороны,и воспитатель</w:t>
      </w:r>
      <w:r>
        <w:rPr>
          <w:rFonts w:ascii="Times New Roman" w:hAnsi="Times New Roman" w:cs="Times New Roman"/>
          <w:lang w:eastAsia="ru-RU"/>
        </w:rPr>
        <w:t xml:space="preserve">_____________________________________   , именуемая   </w:t>
      </w:r>
      <w:r w:rsidRPr="003C2AE3">
        <w:rPr>
          <w:rFonts w:ascii="Times New Roman" w:hAnsi="Times New Roman" w:cs="Times New Roman"/>
          <w:lang w:eastAsia="ru-RU"/>
        </w:rPr>
        <w:t xml:space="preserve"> в дальнейшем «Работником», с другой стороны (далее – стороны), заключили настоящий трудовой договор о нижеследующем:</w:t>
      </w:r>
    </w:p>
    <w:p w:rsidR="00D370A3" w:rsidRPr="003C2AE3" w:rsidRDefault="00D370A3" w:rsidP="001C1DF9">
      <w:pPr>
        <w:pStyle w:val="NoSpacing"/>
        <w:rPr>
          <w:rFonts w:ascii="Times New Roman" w:hAnsi="Times New Roman" w:cs="Times New Roman"/>
          <w:lang w:eastAsia="ru-RU"/>
        </w:rPr>
      </w:pPr>
      <w:r w:rsidRPr="003C2AE3">
        <w:rPr>
          <w:rFonts w:ascii="Times New Roman" w:hAnsi="Times New Roman" w:cs="Times New Roman"/>
          <w:b/>
          <w:bCs/>
          <w:lang w:eastAsia="ru-RU"/>
        </w:rPr>
        <w:t>I. Общие положения</w:t>
      </w:r>
    </w:p>
    <w:p w:rsidR="00D370A3" w:rsidRPr="003C2AE3" w:rsidRDefault="00D370A3" w:rsidP="001C1DF9">
      <w:pPr>
        <w:pStyle w:val="NoSpacing"/>
        <w:rPr>
          <w:rFonts w:ascii="Times New Roman" w:hAnsi="Times New Roman" w:cs="Times New Roman"/>
          <w:lang w:eastAsia="ru-RU"/>
        </w:rPr>
      </w:pPr>
      <w:r w:rsidRPr="003C2AE3">
        <w:rPr>
          <w:rFonts w:ascii="Times New Roman" w:hAnsi="Times New Roman" w:cs="Times New Roman"/>
          <w:lang w:eastAsia="ru-RU"/>
        </w:rPr>
        <w:t xml:space="preserve">1. По настоящему трудовому договору работодатель предоставляет работнику работу по должности «Воспитатель детского сада», имеющего </w:t>
      </w:r>
      <w:r>
        <w:rPr>
          <w:rFonts w:ascii="Times New Roman" w:hAnsi="Times New Roman" w:cs="Times New Roman"/>
          <w:lang w:eastAsia="ru-RU"/>
        </w:rPr>
        <w:t>_____________________</w:t>
      </w:r>
      <w:r w:rsidRPr="003C2AE3">
        <w:rPr>
          <w:rFonts w:ascii="Times New Roman" w:hAnsi="Times New Roman" w:cs="Times New Roman"/>
          <w:lang w:eastAsia="ru-RU"/>
        </w:rPr>
        <w:t xml:space="preserve"> образование, </w:t>
      </w:r>
      <w:r>
        <w:rPr>
          <w:rFonts w:ascii="Times New Roman" w:hAnsi="Times New Roman" w:cs="Times New Roman"/>
          <w:lang w:eastAsia="ru-RU"/>
        </w:rPr>
        <w:t>________________________</w:t>
      </w:r>
      <w:r w:rsidRPr="003C2AE3">
        <w:rPr>
          <w:rFonts w:ascii="Times New Roman" w:hAnsi="Times New Roman" w:cs="Times New Roman"/>
          <w:lang w:eastAsia="ru-RU"/>
        </w:rPr>
        <w:t>квалификационную категорию</w:t>
      </w:r>
      <w:r>
        <w:rPr>
          <w:rFonts w:ascii="Times New Roman" w:hAnsi="Times New Roman" w:cs="Times New Roman"/>
          <w:lang w:eastAsia="ru-RU"/>
        </w:rPr>
        <w:t>,</w:t>
      </w:r>
    </w:p>
    <w:p w:rsidR="00D370A3" w:rsidRPr="003C2AE3" w:rsidRDefault="00D370A3" w:rsidP="001C1DF9">
      <w:pPr>
        <w:pStyle w:val="NoSpacing"/>
        <w:rPr>
          <w:rFonts w:ascii="Times New Roman" w:hAnsi="Times New Roman" w:cs="Times New Roman"/>
          <w:lang w:eastAsia="ru-RU"/>
        </w:rPr>
      </w:pPr>
      <w:r w:rsidRPr="003C2AE3">
        <w:rPr>
          <w:rFonts w:ascii="Times New Roman" w:hAnsi="Times New Roman" w:cs="Times New Roman"/>
          <w:lang w:eastAsia="ru-RU"/>
        </w:rPr>
        <w:t>а работник обязуется лично выполнять следующую работу в соответствии с условиями настоящего трудового договора:</w:t>
      </w:r>
    </w:p>
    <w:p w:rsidR="00D370A3" w:rsidRPr="007F57A4" w:rsidRDefault="00D370A3" w:rsidP="001C1DF9">
      <w:pPr>
        <w:pStyle w:val="NoSpacing"/>
        <w:ind w:left="360"/>
        <w:rPr>
          <w:rFonts w:ascii="Times New Roman" w:hAnsi="Times New Roman" w:cs="Times New Roman"/>
          <w:b/>
          <w:bCs/>
        </w:rPr>
      </w:pPr>
      <w:r w:rsidRPr="007F57A4">
        <w:rPr>
          <w:rFonts w:ascii="Times New Roman" w:hAnsi="Times New Roman" w:cs="Times New Roman"/>
          <w:b/>
          <w:bCs/>
        </w:rPr>
        <w:t>Обеспечивает выполнение</w:t>
      </w:r>
    </w:p>
    <w:p w:rsidR="00D370A3" w:rsidRPr="003C2AE3" w:rsidRDefault="00D370A3" w:rsidP="001C1DF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3C2AE3">
        <w:rPr>
          <w:rFonts w:ascii="Times New Roman" w:hAnsi="Times New Roman" w:cs="Times New Roman"/>
        </w:rPr>
        <w:t>«Инструкции по охране жизни и здоровья детей</w:t>
      </w:r>
      <w:r w:rsidRPr="003C2AE3">
        <w:rPr>
          <w:rFonts w:ascii="Times New Roman" w:hAnsi="Times New Roman" w:cs="Times New Roman"/>
          <w:color w:val="008000"/>
        </w:rPr>
        <w:t>»</w:t>
      </w:r>
      <w:r w:rsidRPr="003C2AE3">
        <w:rPr>
          <w:rFonts w:ascii="Times New Roman" w:hAnsi="Times New Roman" w:cs="Times New Roman"/>
        </w:rPr>
        <w:t>,</w:t>
      </w:r>
    </w:p>
    <w:p w:rsidR="00D370A3" w:rsidRDefault="00D370A3" w:rsidP="001C1DF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3C2AE3">
        <w:rPr>
          <w:rFonts w:ascii="Times New Roman" w:hAnsi="Times New Roman" w:cs="Times New Roman"/>
        </w:rPr>
        <w:t>«Санитарно-эпидемиологические требований к устройству, содержанию и организации режима работы дошкольных учреждений. СанПиН</w:t>
      </w:r>
      <w:r>
        <w:rPr>
          <w:rFonts w:ascii="Times New Roman" w:hAnsi="Times New Roman" w:cs="Times New Roman"/>
        </w:rPr>
        <w:t xml:space="preserve"> 2.4.1.3049-13: 8.5-8.9, 11.1 -11.13, 12.1 -12.6.,12.10, 13.10.- 13.18,14.26., 17.1- 17.18, 19.1-19.8.,</w:t>
      </w:r>
    </w:p>
    <w:p w:rsidR="00D370A3" w:rsidRPr="003C2AE3" w:rsidRDefault="00D370A3" w:rsidP="001C1DF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3C2AE3">
        <w:rPr>
          <w:rFonts w:ascii="Times New Roman" w:hAnsi="Times New Roman" w:cs="Times New Roman"/>
        </w:rPr>
        <w:t>рограммы воспитания и обучения дошкольников,</w:t>
      </w:r>
    </w:p>
    <w:p w:rsidR="00D370A3" w:rsidRPr="003C2AE3" w:rsidRDefault="00D370A3" w:rsidP="001C1DF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3C2AE3">
        <w:rPr>
          <w:rFonts w:ascii="Times New Roman" w:hAnsi="Times New Roman" w:cs="Times New Roman"/>
        </w:rPr>
        <w:t xml:space="preserve">Соблюдает правила и нормы охраны труда, техники безопасности и противопожарной защиты, санитарно-гигиенические нормы и требования, правила организации жизни ребенка в </w:t>
      </w:r>
      <w:r>
        <w:rPr>
          <w:rFonts w:ascii="Times New Roman" w:hAnsi="Times New Roman" w:cs="Times New Roman"/>
        </w:rPr>
        <w:t>МАДОУ</w:t>
      </w:r>
      <w:r w:rsidRPr="003C2AE3">
        <w:rPr>
          <w:rFonts w:ascii="Times New Roman" w:hAnsi="Times New Roman" w:cs="Times New Roman"/>
        </w:rPr>
        <w:t>.</w:t>
      </w:r>
    </w:p>
    <w:p w:rsidR="00D370A3" w:rsidRPr="003C2AE3" w:rsidRDefault="00D370A3" w:rsidP="001C1DF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3C2AE3">
        <w:rPr>
          <w:rFonts w:ascii="Times New Roman" w:hAnsi="Times New Roman" w:cs="Times New Roman"/>
        </w:rPr>
        <w:t>Планирует и организует жизнедеятельность детей, занимается их воспитанием, образованием и развитием, неся при этом персональную и уголовную ответственность за жизнь и здоровье каждого.</w:t>
      </w:r>
    </w:p>
    <w:p w:rsidR="00D370A3" w:rsidRPr="003C2AE3" w:rsidRDefault="00D370A3" w:rsidP="001C1DF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3C2AE3">
        <w:rPr>
          <w:rFonts w:ascii="Times New Roman" w:hAnsi="Times New Roman" w:cs="Times New Roman"/>
        </w:rPr>
        <w:t>В соответствии с индивидуальными и возрастными интересами воспитанников совершенствует жизнедеятельность коллектива воспитанников.</w:t>
      </w:r>
    </w:p>
    <w:p w:rsidR="00D370A3" w:rsidRPr="003C2AE3" w:rsidRDefault="00D370A3" w:rsidP="001C1DF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3C2AE3">
        <w:rPr>
          <w:rFonts w:ascii="Times New Roman" w:hAnsi="Times New Roman" w:cs="Times New Roman"/>
        </w:rPr>
        <w:t>Соблюдает права и свободы воспитанников, несет ответственность за их жизнь, здоровье и безопасность в период образовательного процесса.</w:t>
      </w:r>
    </w:p>
    <w:p w:rsidR="00D370A3" w:rsidRPr="003C2AE3" w:rsidRDefault="00D370A3" w:rsidP="001C1DF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3C2AE3">
        <w:rPr>
          <w:rFonts w:ascii="Times New Roman" w:hAnsi="Times New Roman" w:cs="Times New Roman"/>
        </w:rPr>
        <w:t>Проводит наблюдения (мониторинг) за здоровьем, развитием и воспитанием воспитанников, в том числе с помощью электронных форм.</w:t>
      </w:r>
    </w:p>
    <w:p w:rsidR="00D370A3" w:rsidRPr="003C2AE3" w:rsidRDefault="00D370A3" w:rsidP="001C1DF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3C2AE3">
        <w:rPr>
          <w:rFonts w:ascii="Times New Roman" w:hAnsi="Times New Roman" w:cs="Times New Roman"/>
        </w:rPr>
        <w:t>Разрабатывает план (программу) воспитательной работы с группой воспитанников.</w:t>
      </w:r>
    </w:p>
    <w:p w:rsidR="00D370A3" w:rsidRPr="003C2AE3" w:rsidRDefault="00D370A3" w:rsidP="001C1DF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3C2AE3">
        <w:rPr>
          <w:rFonts w:ascii="Times New Roman" w:hAnsi="Times New Roman" w:cs="Times New Roman"/>
        </w:rPr>
        <w:t>На основе изучения типологических и индивидуальных особенностей детей   обеспечивает всестороннее, гармоничное развитие способностей каждого ребенка для дальнейшего школьного обучения, соблюдая при этом программные нормативы и стандарты.</w:t>
      </w:r>
    </w:p>
    <w:p w:rsidR="00D370A3" w:rsidRPr="003C2AE3" w:rsidRDefault="00D370A3" w:rsidP="001C1DF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3C2AE3">
        <w:rPr>
          <w:rFonts w:ascii="Times New Roman" w:hAnsi="Times New Roman" w:cs="Times New Roman"/>
        </w:rPr>
        <w:t>Отражает этапы индивидуального  развития воспитанников в образовательных и оздоровительных маршрутах</w:t>
      </w:r>
    </w:p>
    <w:p w:rsidR="00D370A3" w:rsidRPr="003C2AE3" w:rsidRDefault="00D370A3" w:rsidP="001C1DF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3C2AE3">
        <w:rPr>
          <w:rFonts w:ascii="Times New Roman" w:hAnsi="Times New Roman" w:cs="Times New Roman"/>
        </w:rPr>
        <w:t>Координирует деятельность помощника воспитателя, младшего воспитателя.</w:t>
      </w:r>
    </w:p>
    <w:p w:rsidR="00D370A3" w:rsidRDefault="00D370A3" w:rsidP="001C1DF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3C2AE3">
        <w:rPr>
          <w:rFonts w:ascii="Times New Roman" w:hAnsi="Times New Roman" w:cs="Times New Roman"/>
        </w:rPr>
        <w:t>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</w:t>
      </w:r>
    </w:p>
    <w:p w:rsidR="00D370A3" w:rsidRPr="003C2AE3" w:rsidRDefault="00D370A3" w:rsidP="001C1DF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3C2AE3">
        <w:rPr>
          <w:rFonts w:ascii="Times New Roman" w:hAnsi="Times New Roman" w:cs="Times New Roman"/>
        </w:rPr>
        <w:t xml:space="preserve"> Вносит предложения по совершенствованию образовательного процесса.</w:t>
      </w:r>
    </w:p>
    <w:p w:rsidR="00D370A3" w:rsidRPr="003C2AE3" w:rsidRDefault="00D370A3" w:rsidP="001C1DF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3C2AE3">
        <w:rPr>
          <w:rFonts w:ascii="Times New Roman" w:hAnsi="Times New Roman" w:cs="Times New Roman"/>
        </w:rPr>
        <w:t>Следит за состоянием и укреплением здоровья каждого ребенка в группе, выполняя требования медицинского персонала, ведет паспорт здоровья каждого ребенка группы и распределяет соответственно его двигательную активность в режиме дня.</w:t>
      </w:r>
    </w:p>
    <w:p w:rsidR="00D370A3" w:rsidRPr="003C2AE3" w:rsidRDefault="00D370A3" w:rsidP="001C1DF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3C2AE3">
        <w:rPr>
          <w:rFonts w:ascii="Times New Roman" w:hAnsi="Times New Roman" w:cs="Times New Roman"/>
        </w:rPr>
        <w:t>Ведет активную пропаганду здорового образа жизни.</w:t>
      </w:r>
    </w:p>
    <w:p w:rsidR="00D370A3" w:rsidRPr="003C2AE3" w:rsidRDefault="00D370A3" w:rsidP="001C1DF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3C2AE3">
        <w:rPr>
          <w:rFonts w:ascii="Times New Roman" w:hAnsi="Times New Roman" w:cs="Times New Roman"/>
        </w:rPr>
        <w:t>Для дальнейшего перспективного развития творческих способностей детей должен владеть методиками их диагностирования и тестирования.</w:t>
      </w:r>
    </w:p>
    <w:p w:rsidR="00D370A3" w:rsidRPr="003C2AE3" w:rsidRDefault="00D370A3" w:rsidP="001C1DF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3C2AE3">
        <w:rPr>
          <w:rFonts w:ascii="Times New Roman" w:hAnsi="Times New Roman" w:cs="Times New Roman"/>
        </w:rPr>
        <w:t>Работает в тесном контакте с учителем - логопедом, педагогом-психологом, другими педагогическими работниками, родителями (лицами, их заменяющими) воспитанников. На основе изучения индивидуальных особенностей, рекомендаций педагога-психолога планирует и проводит с воспитанниками с ограниченными возможностями здоровья коррекционно-развивающую работу (с группой или индивидуально).</w:t>
      </w:r>
    </w:p>
    <w:p w:rsidR="00D370A3" w:rsidRPr="003C2AE3" w:rsidRDefault="00D370A3" w:rsidP="001C1DF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3C2AE3">
        <w:rPr>
          <w:rFonts w:ascii="Times New Roman" w:hAnsi="Times New Roman" w:cs="Times New Roman"/>
        </w:rPr>
        <w:t>Содействует созданию благоприятных условий для индивидуального развития и нравственного формирования личности воспитанников, вносит необходимые коррективы в систему их воспитания. Осуществляет изучение личности детей, их склонностей, интересов, содействует росту их познавательной мотивации и становлению их учебной самостоятельности, формированию компетентностей;</w:t>
      </w:r>
    </w:p>
    <w:p w:rsidR="00D370A3" w:rsidRDefault="00D370A3" w:rsidP="001C1DF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3C2AE3">
        <w:rPr>
          <w:rFonts w:ascii="Times New Roman" w:hAnsi="Times New Roman" w:cs="Times New Roman"/>
        </w:rPr>
        <w:t>едет табель учета посещаемости детей</w:t>
      </w:r>
      <w:r>
        <w:rPr>
          <w:rFonts w:ascii="Times New Roman" w:hAnsi="Times New Roman" w:cs="Times New Roman"/>
        </w:rPr>
        <w:t>.</w:t>
      </w:r>
    </w:p>
    <w:p w:rsidR="00D370A3" w:rsidRPr="003C2AE3" w:rsidRDefault="00D370A3" w:rsidP="001C1DF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3C2AE3">
        <w:rPr>
          <w:rFonts w:ascii="Times New Roman" w:hAnsi="Times New Roman" w:cs="Times New Roman"/>
        </w:rPr>
        <w:t>Постоянно следит за ростом своего профессионального мастерства.</w:t>
      </w:r>
    </w:p>
    <w:p w:rsidR="00D370A3" w:rsidRPr="003C2AE3" w:rsidRDefault="00D370A3" w:rsidP="001C1DF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3C2AE3">
        <w:rPr>
          <w:rFonts w:ascii="Times New Roman" w:hAnsi="Times New Roman" w:cs="Times New Roman"/>
        </w:rPr>
        <w:t>Обобщает и представляет опыт своей деятельности для коллег и родителей, а также для других дошкольных учреждений.</w:t>
      </w:r>
    </w:p>
    <w:p w:rsidR="00D370A3" w:rsidRPr="003C2AE3" w:rsidRDefault="00D370A3" w:rsidP="001C1DF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3C2AE3">
        <w:rPr>
          <w:rFonts w:ascii="Times New Roman" w:hAnsi="Times New Roman" w:cs="Times New Roman"/>
        </w:rPr>
        <w:t>Следит за своим внешним видом, является образцом для детей, их родителей и своего помощника.</w:t>
      </w:r>
    </w:p>
    <w:p w:rsidR="00D370A3" w:rsidRPr="003C2AE3" w:rsidRDefault="00D370A3" w:rsidP="001C1DF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3C2AE3">
        <w:rPr>
          <w:rFonts w:ascii="Times New Roman" w:hAnsi="Times New Roman" w:cs="Times New Roman"/>
        </w:rPr>
        <w:t>Заменяет заболевшего воспитателя-сменщика.</w:t>
      </w:r>
    </w:p>
    <w:p w:rsidR="00D370A3" w:rsidRPr="003C2AE3" w:rsidRDefault="00D370A3" w:rsidP="001C1DF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3C2AE3">
        <w:rPr>
          <w:rFonts w:ascii="Times New Roman" w:hAnsi="Times New Roman" w:cs="Times New Roman"/>
        </w:rPr>
        <w:t>Координирует работу помощника воспитателя (младшего воспитателя) в рамках единого воспитательно-образовательного процесса в группе, соблюдая санитарно-гигиенический режим и режимные моменты жизнедеятельности детей.</w:t>
      </w:r>
    </w:p>
    <w:p w:rsidR="00D370A3" w:rsidRPr="003C2AE3" w:rsidRDefault="00D370A3" w:rsidP="001C1DF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3C2AE3">
        <w:rPr>
          <w:rFonts w:ascii="Times New Roman" w:hAnsi="Times New Roman" w:cs="Times New Roman"/>
        </w:rPr>
        <w:t>Доводит до каждого ребенка положенную ему норму питания во время кормления, учитывая индивидуальную непереносимость продуктов, и несет за это   персональную ответственность.</w:t>
      </w:r>
    </w:p>
    <w:p w:rsidR="00D370A3" w:rsidRPr="003C2AE3" w:rsidRDefault="00D370A3" w:rsidP="001C1DF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3C2AE3">
        <w:rPr>
          <w:rFonts w:ascii="Times New Roman" w:hAnsi="Times New Roman" w:cs="Times New Roman"/>
        </w:rPr>
        <w:t>Поддерживает порядок на своем рабочем месте, в групповых помещениях и на закрепленном участке для прогулок.</w:t>
      </w:r>
    </w:p>
    <w:p w:rsidR="00D370A3" w:rsidRPr="003C2AE3" w:rsidRDefault="00D370A3" w:rsidP="001C1DF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3C2AE3">
        <w:rPr>
          <w:rFonts w:ascii="Times New Roman" w:hAnsi="Times New Roman" w:cs="Times New Roman"/>
        </w:rPr>
        <w:t>Обеспечивает благоприятный эмоционально-психологический климат в детском и взрослом коллективе, выполняя правила этических и педагогических норм и правил.</w:t>
      </w:r>
    </w:p>
    <w:p w:rsidR="00D370A3" w:rsidRPr="003C2AE3" w:rsidRDefault="00D370A3" w:rsidP="001C1DF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3C2AE3">
        <w:rPr>
          <w:rFonts w:ascii="Times New Roman" w:hAnsi="Times New Roman" w:cs="Times New Roman"/>
        </w:rPr>
        <w:t>Проходит медицинский осмотр в нерабочее время согласно графику.</w:t>
      </w:r>
    </w:p>
    <w:p w:rsidR="00D370A3" w:rsidRPr="003C2AE3" w:rsidRDefault="00D370A3" w:rsidP="001C1DF9">
      <w:pPr>
        <w:pStyle w:val="NoSpacing"/>
        <w:rPr>
          <w:rFonts w:ascii="Times New Roman" w:hAnsi="Times New Roman" w:cs="Times New Roman"/>
          <w:lang w:eastAsia="ru-RU"/>
        </w:rPr>
      </w:pPr>
      <w:r w:rsidRPr="003C2AE3">
        <w:rPr>
          <w:rFonts w:ascii="Times New Roman" w:hAnsi="Times New Roman" w:cs="Times New Roman"/>
          <w:lang w:eastAsia="ru-RU"/>
        </w:rPr>
        <w:t>2. Работник принимается на работу</w:t>
      </w:r>
      <w:r w:rsidRPr="003C2AE3">
        <w:rPr>
          <w:rFonts w:ascii="Times New Roman" w:hAnsi="Times New Roman" w:cs="Times New Roman"/>
          <w:b/>
          <w:bCs/>
          <w:lang w:eastAsia="ru-RU"/>
        </w:rPr>
        <w:t xml:space="preserve">:  </w:t>
      </w:r>
      <w:r>
        <w:rPr>
          <w:rFonts w:ascii="Times New Roman" w:hAnsi="Times New Roman" w:cs="Times New Roman"/>
          <w:b/>
          <w:bCs/>
          <w:lang w:eastAsia="ru-RU"/>
        </w:rPr>
        <w:t xml:space="preserve">г.Шимановск, микрорайон 2 </w:t>
      </w:r>
    </w:p>
    <w:p w:rsidR="00D370A3" w:rsidRDefault="00D370A3" w:rsidP="001C1DF9">
      <w:pPr>
        <w:pStyle w:val="NoSpacing"/>
        <w:rPr>
          <w:rFonts w:ascii="Times New Roman" w:hAnsi="Times New Roman" w:cs="Times New Roman"/>
          <w:lang w:eastAsia="ru-RU"/>
        </w:rPr>
      </w:pPr>
      <w:r w:rsidRPr="003C2AE3">
        <w:rPr>
          <w:rFonts w:ascii="Times New Roman" w:hAnsi="Times New Roman" w:cs="Times New Roman"/>
          <w:lang w:eastAsia="ru-RU"/>
        </w:rPr>
        <w:t xml:space="preserve">3. Работник осуществляет работу  </w:t>
      </w:r>
      <w:r>
        <w:rPr>
          <w:rFonts w:ascii="Times New Roman" w:hAnsi="Times New Roman" w:cs="Times New Roman"/>
          <w:lang w:eastAsia="ru-RU"/>
        </w:rPr>
        <w:t>(указать участок работы)</w:t>
      </w:r>
    </w:p>
    <w:p w:rsidR="00D370A3" w:rsidRPr="007A5EB9" w:rsidRDefault="00D370A3" w:rsidP="001C1DF9">
      <w:pPr>
        <w:pStyle w:val="NoSpacing"/>
        <w:rPr>
          <w:rFonts w:ascii="Times New Roman" w:hAnsi="Times New Roman" w:cs="Times New Roman"/>
          <w:u w:val="single"/>
          <w:lang w:eastAsia="ru-RU"/>
        </w:rPr>
      </w:pPr>
      <w:r>
        <w:rPr>
          <w:rFonts w:ascii="Times New Roman" w:hAnsi="Times New Roman" w:cs="Times New Roman"/>
          <w:u w:val="single"/>
          <w:lang w:eastAsia="ru-RU"/>
        </w:rPr>
        <w:t>_______________________________________________________________________________</w:t>
      </w:r>
    </w:p>
    <w:p w:rsidR="00D370A3" w:rsidRPr="003C2AE3" w:rsidRDefault="00D370A3" w:rsidP="001C1DF9">
      <w:pPr>
        <w:pStyle w:val="NoSpacing"/>
        <w:rPr>
          <w:rFonts w:ascii="Times New Roman" w:hAnsi="Times New Roman" w:cs="Times New Roman"/>
          <w:lang w:eastAsia="ru-RU"/>
        </w:rPr>
      </w:pPr>
      <w:r w:rsidRPr="003C2AE3">
        <w:rPr>
          <w:rFonts w:ascii="Times New Roman" w:hAnsi="Times New Roman" w:cs="Times New Roman"/>
          <w:lang w:eastAsia="ru-RU"/>
        </w:rPr>
        <w:t>4. Работа у работодателя является для работника</w:t>
      </w:r>
      <w:r w:rsidRPr="00A571C9">
        <w:rPr>
          <w:rFonts w:ascii="Times New Roman" w:hAnsi="Times New Roman" w:cs="Times New Roman"/>
          <w:lang w:eastAsia="ru-RU"/>
        </w:rPr>
        <w:t>: основной</w:t>
      </w:r>
      <w:r w:rsidRPr="003C2AE3">
        <w:rPr>
          <w:rFonts w:ascii="Times New Roman" w:hAnsi="Times New Roman" w:cs="Times New Roman"/>
          <w:lang w:eastAsia="ru-RU"/>
        </w:rPr>
        <w:t>, по совместительству (нужное подчеркнуть)</w:t>
      </w:r>
    </w:p>
    <w:p w:rsidR="00D370A3" w:rsidRDefault="00D370A3" w:rsidP="001C1DF9">
      <w:pPr>
        <w:pStyle w:val="NoSpacing"/>
        <w:rPr>
          <w:rFonts w:ascii="Times New Roman" w:hAnsi="Times New Roman" w:cs="Times New Roman"/>
          <w:u w:val="single"/>
          <w:lang w:eastAsia="ru-RU"/>
        </w:rPr>
      </w:pPr>
      <w:r w:rsidRPr="003C2AE3">
        <w:rPr>
          <w:rFonts w:ascii="Times New Roman" w:hAnsi="Times New Roman" w:cs="Times New Roman"/>
          <w:lang w:eastAsia="ru-RU"/>
        </w:rPr>
        <w:t>5. Настоящий трудовой договор заключается на</w:t>
      </w:r>
      <w:r>
        <w:rPr>
          <w:rFonts w:ascii="Times New Roman" w:hAnsi="Times New Roman" w:cs="Times New Roman"/>
          <w:u w:val="single"/>
          <w:lang w:eastAsia="ru-RU"/>
        </w:rPr>
        <w:t xml:space="preserve"> ___________________________________________</w:t>
      </w:r>
    </w:p>
    <w:p w:rsidR="00D370A3" w:rsidRPr="003C2AE3" w:rsidRDefault="00D370A3" w:rsidP="001C1DF9">
      <w:pPr>
        <w:pStyle w:val="NoSpacing"/>
        <w:rPr>
          <w:rFonts w:ascii="Times New Roman" w:hAnsi="Times New Roman" w:cs="Times New Roman"/>
          <w:lang w:eastAsia="ru-RU"/>
        </w:rPr>
      </w:pPr>
      <w:r w:rsidRPr="003C2AE3">
        <w:rPr>
          <w:rFonts w:ascii="Times New Roman" w:hAnsi="Times New Roman" w:cs="Times New Roman"/>
          <w:lang w:eastAsia="ru-RU"/>
        </w:rPr>
        <w:t>(неопределенный срок, определенный срок (указать продолжительность), на время выполнения определенной работы с указанием причины (основания) заключения срочного трудового договора в соответствии со статьей 59 Трудового кодекса Российской Федерации)</w:t>
      </w:r>
    </w:p>
    <w:p w:rsidR="00D370A3" w:rsidRPr="003C2AE3" w:rsidRDefault="00D370A3" w:rsidP="001C1DF9">
      <w:pPr>
        <w:pStyle w:val="NoSpacing"/>
        <w:rPr>
          <w:rFonts w:ascii="Times New Roman" w:hAnsi="Times New Roman" w:cs="Times New Roman"/>
          <w:lang w:eastAsia="ru-RU"/>
        </w:rPr>
      </w:pPr>
      <w:r w:rsidRPr="003C2AE3">
        <w:rPr>
          <w:rFonts w:ascii="Times New Roman" w:hAnsi="Times New Roman" w:cs="Times New Roman"/>
          <w:lang w:eastAsia="ru-RU"/>
        </w:rPr>
        <w:t>6. Настоящий трудовой договор вступает в силу с "__" __________ 20__ г.</w:t>
      </w:r>
    </w:p>
    <w:p w:rsidR="00D370A3" w:rsidRPr="007A5EB9" w:rsidRDefault="00D370A3" w:rsidP="001C1DF9">
      <w:pPr>
        <w:pStyle w:val="NoSpacing"/>
        <w:rPr>
          <w:rFonts w:ascii="Times New Roman" w:hAnsi="Times New Roman" w:cs="Times New Roman"/>
          <w:u w:val="single"/>
          <w:lang w:eastAsia="ru-RU"/>
        </w:rPr>
      </w:pPr>
      <w:r w:rsidRPr="003C2AE3">
        <w:rPr>
          <w:rFonts w:ascii="Times New Roman" w:hAnsi="Times New Roman" w:cs="Times New Roman"/>
          <w:lang w:eastAsia="ru-RU"/>
        </w:rPr>
        <w:t xml:space="preserve">7. Дата начала работы </w:t>
      </w:r>
      <w:r w:rsidRPr="007A5EB9">
        <w:rPr>
          <w:rFonts w:ascii="Times New Roman" w:hAnsi="Times New Roman" w:cs="Times New Roman"/>
          <w:u w:val="single"/>
          <w:lang w:eastAsia="ru-RU"/>
        </w:rPr>
        <w:t>"" года</w:t>
      </w:r>
    </w:p>
    <w:p w:rsidR="00D370A3" w:rsidRPr="003C2AE3" w:rsidRDefault="00D370A3" w:rsidP="001C1DF9">
      <w:pPr>
        <w:pStyle w:val="NoSpacing"/>
        <w:rPr>
          <w:rFonts w:ascii="Times New Roman" w:hAnsi="Times New Roman" w:cs="Times New Roman"/>
          <w:lang w:eastAsia="ru-RU"/>
        </w:rPr>
      </w:pPr>
      <w:r w:rsidRPr="003C2AE3">
        <w:rPr>
          <w:rFonts w:ascii="Times New Roman" w:hAnsi="Times New Roman" w:cs="Times New Roman"/>
          <w:lang w:eastAsia="ru-RU"/>
        </w:rPr>
        <w:t xml:space="preserve">8. Работнику устанавливается срок испытания продолжительностью </w:t>
      </w:r>
      <w:r>
        <w:rPr>
          <w:rFonts w:ascii="Times New Roman" w:hAnsi="Times New Roman" w:cs="Times New Roman"/>
          <w:u w:val="single"/>
          <w:lang w:eastAsia="ru-RU"/>
        </w:rPr>
        <w:t>_____________</w:t>
      </w:r>
      <w:r w:rsidRPr="003C2AE3">
        <w:rPr>
          <w:rFonts w:ascii="Times New Roman" w:hAnsi="Times New Roman" w:cs="Times New Roman"/>
          <w:lang w:eastAsia="ru-RU"/>
        </w:rPr>
        <w:t xml:space="preserve"> месяцев (недель, дней) с целью проверки соответствия работника поручаемой работе.</w:t>
      </w:r>
    </w:p>
    <w:p w:rsidR="00D370A3" w:rsidRPr="003C2AE3" w:rsidRDefault="00D370A3" w:rsidP="001C1DF9">
      <w:pPr>
        <w:pStyle w:val="NoSpacing"/>
        <w:rPr>
          <w:rFonts w:ascii="Times New Roman" w:hAnsi="Times New Roman" w:cs="Times New Roman"/>
          <w:lang w:eastAsia="ru-RU"/>
        </w:rPr>
      </w:pPr>
      <w:r w:rsidRPr="003C2AE3">
        <w:rPr>
          <w:rFonts w:ascii="Times New Roman" w:hAnsi="Times New Roman" w:cs="Times New Roman"/>
          <w:b/>
          <w:bCs/>
          <w:lang w:eastAsia="ru-RU"/>
        </w:rPr>
        <w:t>II. Права и обязанности работника</w:t>
      </w:r>
    </w:p>
    <w:p w:rsidR="00D370A3" w:rsidRPr="003C2AE3" w:rsidRDefault="00D370A3" w:rsidP="001C1DF9">
      <w:pPr>
        <w:pStyle w:val="NoSpacing"/>
        <w:rPr>
          <w:rFonts w:ascii="Times New Roman" w:hAnsi="Times New Roman" w:cs="Times New Roman"/>
          <w:lang w:eastAsia="ru-RU"/>
        </w:rPr>
      </w:pPr>
      <w:r w:rsidRPr="003C2AE3">
        <w:rPr>
          <w:rFonts w:ascii="Times New Roman" w:hAnsi="Times New Roman" w:cs="Times New Roman"/>
          <w:lang w:eastAsia="ru-RU"/>
        </w:rPr>
        <w:t>9. Работник имеет право на:</w:t>
      </w:r>
    </w:p>
    <w:p w:rsidR="00D370A3" w:rsidRPr="003C2AE3" w:rsidRDefault="00D370A3" w:rsidP="001C1DF9">
      <w:pPr>
        <w:pStyle w:val="NoSpacing"/>
        <w:rPr>
          <w:rFonts w:ascii="Times New Roman" w:hAnsi="Times New Roman" w:cs="Times New Roman"/>
          <w:lang w:eastAsia="ru-RU"/>
        </w:rPr>
      </w:pPr>
      <w:r w:rsidRPr="003C2AE3">
        <w:rPr>
          <w:rFonts w:ascii="Times New Roman" w:hAnsi="Times New Roman" w:cs="Times New Roman"/>
          <w:lang w:eastAsia="ru-RU"/>
        </w:rPr>
        <w:t>а) предоставление ему работы, обусловленной настоящим трудовым договором;</w:t>
      </w:r>
    </w:p>
    <w:p w:rsidR="00D370A3" w:rsidRPr="003C2AE3" w:rsidRDefault="00D370A3" w:rsidP="001C1DF9">
      <w:pPr>
        <w:pStyle w:val="NoSpacing"/>
        <w:rPr>
          <w:rFonts w:ascii="Times New Roman" w:hAnsi="Times New Roman" w:cs="Times New Roman"/>
          <w:lang w:eastAsia="ru-RU"/>
        </w:rPr>
      </w:pPr>
      <w:r w:rsidRPr="003C2AE3">
        <w:rPr>
          <w:rFonts w:ascii="Times New Roman" w:hAnsi="Times New Roman" w:cs="Times New Roman"/>
          <w:lang w:eastAsia="ru-RU"/>
        </w:rPr>
        <w:t>б) обеспечение безопасности и условий труда, соответствующих государственным нормативным требованиям охраны труда;</w:t>
      </w:r>
    </w:p>
    <w:p w:rsidR="00D370A3" w:rsidRPr="003C2AE3" w:rsidRDefault="00D370A3" w:rsidP="001C1DF9">
      <w:pPr>
        <w:pStyle w:val="NoSpacing"/>
        <w:rPr>
          <w:rFonts w:ascii="Times New Roman" w:hAnsi="Times New Roman" w:cs="Times New Roman"/>
          <w:lang w:eastAsia="ru-RU"/>
        </w:rPr>
      </w:pPr>
      <w:r w:rsidRPr="003C2AE3">
        <w:rPr>
          <w:rFonts w:ascii="Times New Roman" w:hAnsi="Times New Roman" w:cs="Times New Roman"/>
          <w:lang w:eastAsia="ru-RU"/>
        </w:rPr>
        <w:t>в) своевременную и в полном объеме выплату заработной платы, размер и условия получения которой определяются настоящим трудовым договором, с учетом квалификации работника, сложности труда, количества и качества выполненной работы;</w:t>
      </w:r>
    </w:p>
    <w:p w:rsidR="00D370A3" w:rsidRPr="003C2AE3" w:rsidRDefault="00D370A3" w:rsidP="001C1DF9">
      <w:pPr>
        <w:pStyle w:val="NoSpacing"/>
        <w:rPr>
          <w:rFonts w:ascii="Times New Roman" w:hAnsi="Times New Roman" w:cs="Times New Roman"/>
          <w:lang w:eastAsia="ru-RU"/>
        </w:rPr>
      </w:pPr>
      <w:r w:rsidRPr="003C2AE3">
        <w:rPr>
          <w:rFonts w:ascii="Times New Roman" w:hAnsi="Times New Roman" w:cs="Times New Roman"/>
          <w:lang w:eastAsia="ru-RU"/>
        </w:rPr>
        <w:t>г) иные права, предусмотренные трудовым законодательством Российской Федерации, настоящим трудовым договором.</w:t>
      </w:r>
    </w:p>
    <w:p w:rsidR="00D370A3" w:rsidRPr="003C2AE3" w:rsidRDefault="00D370A3" w:rsidP="001C1DF9">
      <w:pPr>
        <w:pStyle w:val="NoSpacing"/>
        <w:rPr>
          <w:rFonts w:ascii="Times New Roman" w:hAnsi="Times New Roman" w:cs="Times New Roman"/>
          <w:lang w:eastAsia="ru-RU"/>
        </w:rPr>
      </w:pPr>
      <w:r w:rsidRPr="003C2AE3">
        <w:rPr>
          <w:rFonts w:ascii="Times New Roman" w:hAnsi="Times New Roman" w:cs="Times New Roman"/>
          <w:lang w:eastAsia="ru-RU"/>
        </w:rPr>
        <w:t>10. Работник обязан:</w:t>
      </w:r>
    </w:p>
    <w:p w:rsidR="00D370A3" w:rsidRPr="003C2AE3" w:rsidRDefault="00D370A3" w:rsidP="001C1DF9">
      <w:pPr>
        <w:pStyle w:val="NoSpacing"/>
        <w:rPr>
          <w:rFonts w:ascii="Times New Roman" w:hAnsi="Times New Roman" w:cs="Times New Roman"/>
          <w:lang w:eastAsia="ru-RU"/>
        </w:rPr>
      </w:pPr>
      <w:r w:rsidRPr="003C2AE3">
        <w:rPr>
          <w:rFonts w:ascii="Times New Roman" w:hAnsi="Times New Roman" w:cs="Times New Roman"/>
          <w:lang w:eastAsia="ru-RU"/>
        </w:rPr>
        <w:t>а) добросовестно выполнять свои трудовые обязанности, возложенные на него пунктом 1 настоящего трудового договора;</w:t>
      </w:r>
    </w:p>
    <w:p w:rsidR="00D370A3" w:rsidRPr="003C2AE3" w:rsidRDefault="00D370A3" w:rsidP="001C1DF9">
      <w:pPr>
        <w:pStyle w:val="NoSpacing"/>
        <w:rPr>
          <w:rFonts w:ascii="Times New Roman" w:hAnsi="Times New Roman" w:cs="Times New Roman"/>
          <w:lang w:eastAsia="ru-RU"/>
        </w:rPr>
      </w:pPr>
      <w:r w:rsidRPr="003C2AE3">
        <w:rPr>
          <w:rFonts w:ascii="Times New Roman" w:hAnsi="Times New Roman" w:cs="Times New Roman"/>
          <w:lang w:eastAsia="ru-RU"/>
        </w:rPr>
        <w:t>б) соблюдать правила внутреннего трудового распорядка, действующие у работодателя, требования по охране труда и обеспечению безопасности труда;</w:t>
      </w:r>
    </w:p>
    <w:p w:rsidR="00D370A3" w:rsidRPr="003C2AE3" w:rsidRDefault="00D370A3" w:rsidP="001C1DF9">
      <w:pPr>
        <w:pStyle w:val="NoSpacing"/>
        <w:rPr>
          <w:rFonts w:ascii="Times New Roman" w:hAnsi="Times New Roman" w:cs="Times New Roman"/>
          <w:lang w:eastAsia="ru-RU"/>
        </w:rPr>
      </w:pPr>
      <w:r w:rsidRPr="003C2AE3">
        <w:rPr>
          <w:rFonts w:ascii="Times New Roman" w:hAnsi="Times New Roman" w:cs="Times New Roman"/>
          <w:lang w:eastAsia="ru-RU"/>
        </w:rPr>
        <w:t>в) соблюдать трудовую дисциплину;</w:t>
      </w:r>
    </w:p>
    <w:p w:rsidR="00D370A3" w:rsidRPr="003C2AE3" w:rsidRDefault="00D370A3" w:rsidP="001C1DF9">
      <w:pPr>
        <w:pStyle w:val="NoSpacing"/>
        <w:rPr>
          <w:rFonts w:ascii="Times New Roman" w:hAnsi="Times New Roman" w:cs="Times New Roman"/>
          <w:lang w:eastAsia="ru-RU"/>
        </w:rPr>
      </w:pPr>
      <w:r w:rsidRPr="003C2AE3">
        <w:rPr>
          <w:rFonts w:ascii="Times New Roman" w:hAnsi="Times New Roman" w:cs="Times New Roman"/>
          <w:lang w:eastAsia="ru-RU"/>
        </w:rPr>
        <w:t>г) 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других работников;</w:t>
      </w:r>
    </w:p>
    <w:p w:rsidR="00D370A3" w:rsidRPr="003C2AE3" w:rsidRDefault="00D370A3" w:rsidP="001C1DF9">
      <w:pPr>
        <w:pStyle w:val="NoSpacing"/>
        <w:rPr>
          <w:rFonts w:ascii="Times New Roman" w:hAnsi="Times New Roman" w:cs="Times New Roman"/>
          <w:lang w:eastAsia="ru-RU"/>
        </w:rPr>
      </w:pPr>
      <w:r w:rsidRPr="003C2AE3">
        <w:rPr>
          <w:rFonts w:ascii="Times New Roman" w:hAnsi="Times New Roman" w:cs="Times New Roman"/>
          <w:lang w:eastAsia="ru-RU"/>
        </w:rPr>
        <w:t>д) незамедлительно сообщать работодателю либо непосредственному руководителю о возникновении ситуации, представляющей угрозу жизни и здоровью детей,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работников.</w:t>
      </w:r>
    </w:p>
    <w:p w:rsidR="00D370A3" w:rsidRPr="003C2AE3" w:rsidRDefault="00D370A3" w:rsidP="001C1DF9">
      <w:pPr>
        <w:pStyle w:val="NoSpacing"/>
        <w:rPr>
          <w:rFonts w:ascii="Times New Roman" w:hAnsi="Times New Roman" w:cs="Times New Roman"/>
          <w:b/>
          <w:bCs/>
          <w:lang w:eastAsia="ru-RU"/>
        </w:rPr>
      </w:pPr>
    </w:p>
    <w:p w:rsidR="00D370A3" w:rsidRPr="003C2AE3" w:rsidRDefault="00D370A3" w:rsidP="001C1DF9">
      <w:pPr>
        <w:pStyle w:val="NoSpacing"/>
        <w:rPr>
          <w:rFonts w:ascii="Times New Roman" w:hAnsi="Times New Roman" w:cs="Times New Roman"/>
          <w:lang w:eastAsia="ru-RU"/>
        </w:rPr>
      </w:pPr>
      <w:r w:rsidRPr="003C2AE3">
        <w:rPr>
          <w:rFonts w:ascii="Times New Roman" w:hAnsi="Times New Roman" w:cs="Times New Roman"/>
          <w:b/>
          <w:bCs/>
          <w:lang w:eastAsia="ru-RU"/>
        </w:rPr>
        <w:t>III. Права и обязанности работодателя</w:t>
      </w:r>
    </w:p>
    <w:p w:rsidR="00D370A3" w:rsidRPr="003C2AE3" w:rsidRDefault="00D370A3" w:rsidP="001C1DF9">
      <w:pPr>
        <w:pStyle w:val="NoSpacing"/>
        <w:rPr>
          <w:rFonts w:ascii="Times New Roman" w:hAnsi="Times New Roman" w:cs="Times New Roman"/>
          <w:lang w:eastAsia="ru-RU"/>
        </w:rPr>
      </w:pPr>
      <w:r w:rsidRPr="003C2AE3">
        <w:rPr>
          <w:rFonts w:ascii="Times New Roman" w:hAnsi="Times New Roman" w:cs="Times New Roman"/>
          <w:lang w:eastAsia="ru-RU"/>
        </w:rPr>
        <w:t>11. Работодатель имеет право:</w:t>
      </w:r>
    </w:p>
    <w:p w:rsidR="00D370A3" w:rsidRPr="003C2AE3" w:rsidRDefault="00D370A3" w:rsidP="001C1DF9">
      <w:pPr>
        <w:pStyle w:val="NoSpacing"/>
        <w:rPr>
          <w:rFonts w:ascii="Times New Roman" w:hAnsi="Times New Roman" w:cs="Times New Roman"/>
          <w:lang w:eastAsia="ru-RU"/>
        </w:rPr>
      </w:pPr>
      <w:r w:rsidRPr="003C2AE3">
        <w:rPr>
          <w:rFonts w:ascii="Times New Roman" w:hAnsi="Times New Roman" w:cs="Times New Roman"/>
          <w:lang w:eastAsia="ru-RU"/>
        </w:rPr>
        <w:t>а) требовать от работника добросовестного исполнения обязанностей по настоящему трудовому договору;</w:t>
      </w:r>
    </w:p>
    <w:p w:rsidR="00D370A3" w:rsidRPr="003C2AE3" w:rsidRDefault="00D370A3" w:rsidP="001C1DF9">
      <w:pPr>
        <w:pStyle w:val="NoSpacing"/>
        <w:rPr>
          <w:rFonts w:ascii="Times New Roman" w:hAnsi="Times New Roman" w:cs="Times New Roman"/>
          <w:lang w:eastAsia="ru-RU"/>
        </w:rPr>
      </w:pPr>
      <w:r w:rsidRPr="003C2AE3">
        <w:rPr>
          <w:rFonts w:ascii="Times New Roman" w:hAnsi="Times New Roman" w:cs="Times New Roman"/>
          <w:lang w:eastAsia="ru-RU"/>
        </w:rPr>
        <w:t>б) принимать локальные нормативные акты, в том числе правила внутреннего трудового распорядка, требования по охране труда и обеспечению безопасности труда;</w:t>
      </w:r>
    </w:p>
    <w:p w:rsidR="00D370A3" w:rsidRPr="003C2AE3" w:rsidRDefault="00D370A3" w:rsidP="001C1DF9">
      <w:pPr>
        <w:pStyle w:val="NoSpacing"/>
        <w:rPr>
          <w:rFonts w:ascii="Times New Roman" w:hAnsi="Times New Roman" w:cs="Times New Roman"/>
          <w:lang w:eastAsia="ru-RU"/>
        </w:rPr>
      </w:pPr>
      <w:r w:rsidRPr="003C2AE3">
        <w:rPr>
          <w:rFonts w:ascii="Times New Roman" w:hAnsi="Times New Roman" w:cs="Times New Roman"/>
          <w:lang w:eastAsia="ru-RU"/>
        </w:rPr>
        <w:t xml:space="preserve">в) привлекать работника к дисциплинарной и материальной ответственности в порядке, установленном Трудовым кодексом Российской Федерации, иными федеральными законами, локальными актами </w:t>
      </w:r>
      <w:r>
        <w:rPr>
          <w:rFonts w:ascii="Times New Roman" w:hAnsi="Times New Roman" w:cs="Times New Roman"/>
          <w:lang w:eastAsia="ru-RU"/>
        </w:rPr>
        <w:t>МАДОУ №7.</w:t>
      </w:r>
    </w:p>
    <w:p w:rsidR="00D370A3" w:rsidRPr="009A4E8E" w:rsidRDefault="00D370A3" w:rsidP="009A4E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AE3">
        <w:rPr>
          <w:rFonts w:ascii="Times New Roman" w:hAnsi="Times New Roman" w:cs="Times New Roman"/>
          <w:lang w:eastAsia="ru-RU"/>
        </w:rPr>
        <w:t>г) поощрять работника за добросовестный эффективный труд в соответствие с «</w:t>
      </w:r>
      <w:r>
        <w:rPr>
          <w:rFonts w:ascii="Times New Roman" w:hAnsi="Times New Roman" w:cs="Times New Roman"/>
          <w:sz w:val="24"/>
          <w:szCs w:val="24"/>
        </w:rPr>
        <w:t xml:space="preserve">Положением о порядке установления выплат стимулирующего характера </w:t>
      </w:r>
      <w:r w:rsidRPr="00A571C9">
        <w:rPr>
          <w:rFonts w:ascii="Times New Roman" w:hAnsi="Times New Roman" w:cs="Times New Roman"/>
          <w:sz w:val="24"/>
          <w:szCs w:val="24"/>
        </w:rPr>
        <w:t>педагогическим работникам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автономного</w:t>
      </w:r>
      <w:r w:rsidRPr="00A571C9">
        <w:rPr>
          <w:rFonts w:ascii="Times New Roman" w:hAnsi="Times New Roman" w:cs="Times New Roman"/>
          <w:sz w:val="24"/>
          <w:szCs w:val="24"/>
        </w:rPr>
        <w:t xml:space="preserve"> дошкольн</w:t>
      </w:r>
      <w:r>
        <w:rPr>
          <w:rFonts w:ascii="Times New Roman" w:hAnsi="Times New Roman" w:cs="Times New Roman"/>
          <w:sz w:val="24"/>
          <w:szCs w:val="24"/>
        </w:rPr>
        <w:t xml:space="preserve">ого образовательного   учреждения «Детский сад  № 7 </w:t>
      </w:r>
      <w:r w:rsidRPr="00A571C9">
        <w:rPr>
          <w:rFonts w:ascii="Times New Roman" w:hAnsi="Times New Roman" w:cs="Times New Roman"/>
          <w:sz w:val="24"/>
          <w:szCs w:val="24"/>
        </w:rPr>
        <w:t xml:space="preserve"> города Шимановска»</w:t>
      </w:r>
    </w:p>
    <w:p w:rsidR="00D370A3" w:rsidRPr="003C2AE3" w:rsidRDefault="00D370A3" w:rsidP="001C1DF9">
      <w:pPr>
        <w:pStyle w:val="NoSpacing"/>
        <w:rPr>
          <w:rFonts w:ascii="Times New Roman" w:hAnsi="Times New Roman" w:cs="Times New Roman"/>
          <w:lang w:eastAsia="ru-RU"/>
        </w:rPr>
      </w:pPr>
      <w:r w:rsidRPr="003C2AE3">
        <w:rPr>
          <w:rFonts w:ascii="Times New Roman" w:hAnsi="Times New Roman" w:cs="Times New Roman"/>
          <w:lang w:eastAsia="ru-RU"/>
        </w:rPr>
        <w:t>д) иные права, предусмотренные трудовым законодательством Российской Федерации и настоящим трудовым договором.</w:t>
      </w:r>
    </w:p>
    <w:p w:rsidR="00D370A3" w:rsidRPr="003C2AE3" w:rsidRDefault="00D370A3" w:rsidP="001C1DF9">
      <w:pPr>
        <w:pStyle w:val="NoSpacing"/>
        <w:rPr>
          <w:rFonts w:ascii="Times New Roman" w:hAnsi="Times New Roman" w:cs="Times New Roman"/>
          <w:lang w:eastAsia="ru-RU"/>
        </w:rPr>
      </w:pPr>
      <w:r w:rsidRPr="003C2AE3">
        <w:rPr>
          <w:rFonts w:ascii="Times New Roman" w:hAnsi="Times New Roman" w:cs="Times New Roman"/>
          <w:lang w:eastAsia="ru-RU"/>
        </w:rPr>
        <w:t>12. Работодатель обязан:</w:t>
      </w:r>
    </w:p>
    <w:p w:rsidR="00D370A3" w:rsidRPr="003C2AE3" w:rsidRDefault="00D370A3" w:rsidP="001C1DF9">
      <w:pPr>
        <w:pStyle w:val="NoSpacing"/>
        <w:rPr>
          <w:rFonts w:ascii="Times New Roman" w:hAnsi="Times New Roman" w:cs="Times New Roman"/>
          <w:lang w:eastAsia="ru-RU"/>
        </w:rPr>
      </w:pPr>
      <w:r w:rsidRPr="003C2AE3">
        <w:rPr>
          <w:rFonts w:ascii="Times New Roman" w:hAnsi="Times New Roman" w:cs="Times New Roman"/>
          <w:lang w:eastAsia="ru-RU"/>
        </w:rPr>
        <w:t>а) предоставить работнику работу, обусловленную настоящим трудовым договором;</w:t>
      </w:r>
    </w:p>
    <w:p w:rsidR="00D370A3" w:rsidRPr="003C2AE3" w:rsidRDefault="00D370A3" w:rsidP="001C1DF9">
      <w:pPr>
        <w:pStyle w:val="NoSpacing"/>
        <w:rPr>
          <w:rFonts w:ascii="Times New Roman" w:hAnsi="Times New Roman" w:cs="Times New Roman"/>
          <w:lang w:eastAsia="ru-RU"/>
        </w:rPr>
      </w:pPr>
      <w:r w:rsidRPr="003C2AE3">
        <w:rPr>
          <w:rFonts w:ascii="Times New Roman" w:hAnsi="Times New Roman" w:cs="Times New Roman"/>
          <w:lang w:eastAsia="ru-RU"/>
        </w:rPr>
        <w:t>б) обеспечить безопасность и условия труда работника, соответствующие государственным нормативным требованиям охраны труда;</w:t>
      </w:r>
    </w:p>
    <w:p w:rsidR="00D370A3" w:rsidRPr="003C2AE3" w:rsidRDefault="00D370A3" w:rsidP="001C1DF9">
      <w:pPr>
        <w:pStyle w:val="NoSpacing"/>
        <w:rPr>
          <w:rFonts w:ascii="Times New Roman" w:hAnsi="Times New Roman" w:cs="Times New Roman"/>
          <w:lang w:eastAsia="ru-RU"/>
        </w:rPr>
      </w:pPr>
      <w:r w:rsidRPr="003C2AE3">
        <w:rPr>
          <w:rFonts w:ascii="Times New Roman" w:hAnsi="Times New Roman" w:cs="Times New Roman"/>
          <w:lang w:eastAsia="ru-RU"/>
        </w:rPr>
        <w:t>в)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D370A3" w:rsidRPr="003C2AE3" w:rsidRDefault="00D370A3" w:rsidP="001C1DF9">
      <w:pPr>
        <w:pStyle w:val="NoSpacing"/>
        <w:rPr>
          <w:rFonts w:ascii="Times New Roman" w:hAnsi="Times New Roman" w:cs="Times New Roman"/>
          <w:lang w:eastAsia="ru-RU"/>
        </w:rPr>
      </w:pPr>
      <w:r w:rsidRPr="003C2AE3">
        <w:rPr>
          <w:rFonts w:ascii="Times New Roman" w:hAnsi="Times New Roman" w:cs="Times New Roman"/>
          <w:lang w:eastAsia="ru-RU"/>
        </w:rPr>
        <w:t>г) выплачивать в полном размере причитающуюся работнику заработную плату в установленные сроки;</w:t>
      </w:r>
    </w:p>
    <w:p w:rsidR="00D370A3" w:rsidRPr="003C2AE3" w:rsidRDefault="00D370A3" w:rsidP="001C1DF9">
      <w:pPr>
        <w:pStyle w:val="NoSpacing"/>
        <w:rPr>
          <w:rFonts w:ascii="Times New Roman" w:hAnsi="Times New Roman" w:cs="Times New Roman"/>
          <w:lang w:eastAsia="ru-RU"/>
        </w:rPr>
      </w:pPr>
      <w:r w:rsidRPr="003C2AE3">
        <w:rPr>
          <w:rFonts w:ascii="Times New Roman" w:hAnsi="Times New Roman" w:cs="Times New Roman"/>
          <w:lang w:eastAsia="ru-RU"/>
        </w:rPr>
        <w:t>д) 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D370A3" w:rsidRPr="003C2AE3" w:rsidRDefault="00D370A3" w:rsidP="001C1DF9">
      <w:pPr>
        <w:pStyle w:val="NoSpacing"/>
        <w:rPr>
          <w:rFonts w:ascii="Times New Roman" w:hAnsi="Times New Roman" w:cs="Times New Roman"/>
          <w:lang w:eastAsia="ru-RU"/>
        </w:rPr>
      </w:pPr>
      <w:r w:rsidRPr="003C2AE3">
        <w:rPr>
          <w:rFonts w:ascii="Times New Roman" w:hAnsi="Times New Roman" w:cs="Times New Roman"/>
          <w:lang w:eastAsia="ru-RU"/>
        </w:rPr>
        <w:t>е) 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D370A3" w:rsidRPr="003C2AE3" w:rsidRDefault="00D370A3" w:rsidP="001C1DF9">
      <w:pPr>
        <w:pStyle w:val="NoSpacing"/>
        <w:rPr>
          <w:rFonts w:ascii="Times New Roman" w:hAnsi="Times New Roman" w:cs="Times New Roman"/>
          <w:lang w:eastAsia="ru-RU"/>
        </w:rPr>
      </w:pPr>
      <w:r w:rsidRPr="003C2AE3">
        <w:rPr>
          <w:rFonts w:ascii="Times New Roman" w:hAnsi="Times New Roman" w:cs="Times New Roman"/>
          <w:lang w:eastAsia="ru-RU"/>
        </w:rPr>
        <w:t>ж) 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D370A3" w:rsidRPr="003C2AE3" w:rsidRDefault="00D370A3" w:rsidP="001C1DF9">
      <w:pPr>
        <w:pStyle w:val="NoSpacing"/>
        <w:rPr>
          <w:rFonts w:ascii="Times New Roman" w:hAnsi="Times New Roman" w:cs="Times New Roman"/>
          <w:lang w:eastAsia="ru-RU"/>
        </w:rPr>
      </w:pPr>
      <w:r w:rsidRPr="003C2AE3">
        <w:rPr>
          <w:rFonts w:ascii="Times New Roman" w:hAnsi="Times New Roman" w:cs="Times New Roman"/>
          <w:b/>
          <w:bCs/>
          <w:lang w:eastAsia="ru-RU"/>
        </w:rPr>
        <w:t>IV. Оплата труда</w:t>
      </w:r>
    </w:p>
    <w:p w:rsidR="00D370A3" w:rsidRPr="003C2AE3" w:rsidRDefault="00D370A3" w:rsidP="001C1DF9">
      <w:pPr>
        <w:pStyle w:val="NoSpacing"/>
        <w:rPr>
          <w:rFonts w:ascii="Times New Roman" w:hAnsi="Times New Roman" w:cs="Times New Roman"/>
          <w:lang w:eastAsia="ru-RU"/>
        </w:rPr>
      </w:pPr>
      <w:r w:rsidRPr="003C2AE3">
        <w:rPr>
          <w:rFonts w:ascii="Times New Roman" w:hAnsi="Times New Roman" w:cs="Times New Roman"/>
          <w:lang w:eastAsia="ru-RU"/>
        </w:rPr>
        <w:t>13. За выполнение трудовых обязанностей, предусмотренных настоящим</w:t>
      </w:r>
    </w:p>
    <w:p w:rsidR="00D370A3" w:rsidRPr="003C2AE3" w:rsidRDefault="00D370A3" w:rsidP="001C1DF9">
      <w:pPr>
        <w:pStyle w:val="NoSpacing"/>
        <w:rPr>
          <w:rFonts w:ascii="Times New Roman" w:hAnsi="Times New Roman" w:cs="Times New Roman"/>
          <w:lang w:eastAsia="ru-RU"/>
        </w:rPr>
      </w:pPr>
      <w:r w:rsidRPr="003C2AE3">
        <w:rPr>
          <w:rFonts w:ascii="Times New Roman" w:hAnsi="Times New Roman" w:cs="Times New Roman"/>
          <w:lang w:eastAsia="ru-RU"/>
        </w:rPr>
        <w:t>трудовым договором, работнику устанавливается заработная плата в размере:</w:t>
      </w:r>
    </w:p>
    <w:p w:rsidR="00D370A3" w:rsidRPr="003C2AE3" w:rsidRDefault="00D370A3" w:rsidP="001C1DF9">
      <w:pPr>
        <w:pStyle w:val="NoSpacing"/>
        <w:rPr>
          <w:rFonts w:ascii="Times New Roman" w:hAnsi="Times New Roman" w:cs="Times New Roman"/>
          <w:lang w:eastAsia="ru-RU"/>
        </w:rPr>
      </w:pPr>
      <w:r w:rsidRPr="003C2AE3">
        <w:rPr>
          <w:rFonts w:ascii="Times New Roman" w:hAnsi="Times New Roman" w:cs="Times New Roman"/>
          <w:lang w:eastAsia="ru-RU"/>
        </w:rPr>
        <w:t xml:space="preserve">а) должностной оклад, ставка заработной платы </w:t>
      </w:r>
      <w:r>
        <w:rPr>
          <w:rFonts w:ascii="Times New Roman" w:hAnsi="Times New Roman" w:cs="Times New Roman"/>
          <w:b/>
          <w:bCs/>
          <w:u w:val="single"/>
          <w:lang w:eastAsia="ru-RU"/>
        </w:rPr>
        <w:t>____________</w:t>
      </w:r>
      <w:r w:rsidRPr="009A4E8E">
        <w:rPr>
          <w:rFonts w:ascii="Times New Roman" w:hAnsi="Times New Roman" w:cs="Times New Roman"/>
          <w:u w:val="single"/>
          <w:lang w:eastAsia="ru-RU"/>
        </w:rPr>
        <w:t>р</w:t>
      </w:r>
      <w:r w:rsidRPr="003C2AE3">
        <w:rPr>
          <w:rFonts w:ascii="Times New Roman" w:hAnsi="Times New Roman" w:cs="Times New Roman"/>
          <w:lang w:eastAsia="ru-RU"/>
        </w:rPr>
        <w:t>ублей в месяц;</w:t>
      </w:r>
    </w:p>
    <w:p w:rsidR="00D370A3" w:rsidRDefault="00D370A3" w:rsidP="001C1DF9">
      <w:pPr>
        <w:pStyle w:val="NoSpacing"/>
        <w:rPr>
          <w:rFonts w:ascii="Times New Roman" w:hAnsi="Times New Roman" w:cs="Times New Roman"/>
          <w:lang w:eastAsia="ru-RU"/>
        </w:rPr>
      </w:pPr>
      <w:r w:rsidRPr="003C2AE3">
        <w:rPr>
          <w:rFonts w:ascii="Times New Roman" w:hAnsi="Times New Roman" w:cs="Times New Roman"/>
          <w:lang w:eastAsia="ru-RU"/>
        </w:rPr>
        <w:t>б) работнику производятся выплаты компенсационного характера:</w:t>
      </w:r>
    </w:p>
    <w:p w:rsidR="00D370A3" w:rsidRDefault="00D370A3" w:rsidP="001C1DF9">
      <w:pPr>
        <w:pStyle w:val="NoSpacing"/>
        <w:rPr>
          <w:rFonts w:ascii="Times New Roman" w:hAnsi="Times New Roman" w:cs="Times New Roman"/>
          <w:lang w:eastAsia="ru-RU"/>
        </w:rPr>
      </w:pPr>
    </w:p>
    <w:p w:rsidR="00D370A3" w:rsidRPr="003C2AE3" w:rsidRDefault="00D370A3" w:rsidP="001C1DF9">
      <w:pPr>
        <w:pStyle w:val="NoSpacing"/>
        <w:rPr>
          <w:rFonts w:ascii="Times New Roman" w:hAnsi="Times New Roman" w:cs="Times New Roman"/>
          <w:lang w:eastAsia="ru-RU"/>
        </w:rPr>
      </w:pPr>
    </w:p>
    <w:tbl>
      <w:tblPr>
        <w:tblW w:w="11603" w:type="dxa"/>
        <w:tblInd w:w="-106" w:type="dxa"/>
        <w:tblLook w:val="00A0"/>
      </w:tblPr>
      <w:tblGrid>
        <w:gridCol w:w="4253"/>
        <w:gridCol w:w="3534"/>
        <w:gridCol w:w="3816"/>
      </w:tblGrid>
      <w:tr w:rsidR="00D370A3" w:rsidRPr="003C2AE3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0A3" w:rsidRPr="003C2AE3" w:rsidRDefault="00D370A3" w:rsidP="009A7339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 w:rsidRPr="003C2AE3">
              <w:rPr>
                <w:rFonts w:ascii="Times New Roman" w:hAnsi="Times New Roman" w:cs="Times New Roman"/>
                <w:lang w:eastAsia="ru-RU"/>
              </w:rPr>
              <w:t>Наименование выплаты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0A3" w:rsidRPr="003C2AE3" w:rsidRDefault="00D370A3" w:rsidP="009A7339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 w:rsidRPr="003C2AE3">
              <w:rPr>
                <w:rFonts w:ascii="Times New Roman" w:hAnsi="Times New Roman" w:cs="Times New Roman"/>
                <w:lang w:eastAsia="ru-RU"/>
              </w:rPr>
              <w:t>Размер выплаты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0A3" w:rsidRPr="003C2AE3" w:rsidRDefault="00D370A3" w:rsidP="009A7339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 w:rsidRPr="003C2AE3">
              <w:rPr>
                <w:rFonts w:ascii="Times New Roman" w:hAnsi="Times New Roman" w:cs="Times New Roman"/>
                <w:lang w:eastAsia="ru-RU"/>
              </w:rPr>
              <w:t>Фактор, обусловливающий получение выплаты</w:t>
            </w:r>
          </w:p>
        </w:tc>
      </w:tr>
      <w:tr w:rsidR="00D370A3" w:rsidRPr="003C2AE3"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370A3" w:rsidRPr="007A5EB9" w:rsidRDefault="00D370A3" w:rsidP="009A733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3C2AE3">
              <w:rPr>
                <w:rFonts w:ascii="Times New Roman" w:hAnsi="Times New Roman" w:cs="Times New Roman"/>
              </w:rPr>
              <w:t>За работу в особых климатических условиях</w:t>
            </w:r>
          </w:p>
        </w:tc>
        <w:tc>
          <w:tcPr>
            <w:tcW w:w="3534" w:type="dxa"/>
            <w:tcBorders>
              <w:left w:val="single" w:sz="4" w:space="0" w:color="auto"/>
              <w:right w:val="single" w:sz="4" w:space="0" w:color="auto"/>
            </w:tcBorders>
          </w:tcPr>
          <w:p w:rsidR="00D370A3" w:rsidRPr="003C2AE3" w:rsidRDefault="00D370A3" w:rsidP="009A7339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3816" w:type="dxa"/>
            <w:tcBorders>
              <w:left w:val="single" w:sz="4" w:space="0" w:color="auto"/>
              <w:right w:val="single" w:sz="4" w:space="0" w:color="auto"/>
            </w:tcBorders>
          </w:tcPr>
          <w:p w:rsidR="00D370A3" w:rsidRPr="003C2AE3" w:rsidRDefault="00D370A3" w:rsidP="009A7339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70A3" w:rsidRPr="003C2AE3"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370A3" w:rsidRPr="003C2AE3" w:rsidRDefault="00D370A3" w:rsidP="009A7339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 книгоиздание</w:t>
            </w:r>
          </w:p>
        </w:tc>
        <w:tc>
          <w:tcPr>
            <w:tcW w:w="3534" w:type="dxa"/>
            <w:tcBorders>
              <w:left w:val="single" w:sz="4" w:space="0" w:color="auto"/>
              <w:right w:val="single" w:sz="4" w:space="0" w:color="auto"/>
            </w:tcBorders>
          </w:tcPr>
          <w:p w:rsidR="00D370A3" w:rsidRPr="003C2AE3" w:rsidRDefault="00D370A3" w:rsidP="009A7339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16" w:type="dxa"/>
            <w:tcBorders>
              <w:left w:val="single" w:sz="4" w:space="0" w:color="auto"/>
              <w:right w:val="single" w:sz="4" w:space="0" w:color="auto"/>
            </w:tcBorders>
          </w:tcPr>
          <w:p w:rsidR="00D370A3" w:rsidRPr="003C2AE3" w:rsidRDefault="00D370A3" w:rsidP="009A7339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</w:tc>
      </w:tr>
      <w:tr w:rsidR="00D370A3" w:rsidRPr="003C2AE3"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370A3" w:rsidRPr="003C2AE3" w:rsidRDefault="00D370A3" w:rsidP="009A7339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4" w:type="dxa"/>
            <w:tcBorders>
              <w:left w:val="single" w:sz="4" w:space="0" w:color="auto"/>
              <w:right w:val="single" w:sz="4" w:space="0" w:color="auto"/>
            </w:tcBorders>
          </w:tcPr>
          <w:p w:rsidR="00D370A3" w:rsidRPr="003C2AE3" w:rsidRDefault="00D370A3" w:rsidP="009A733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  <w:tcBorders>
              <w:left w:val="single" w:sz="4" w:space="0" w:color="auto"/>
              <w:right w:val="single" w:sz="4" w:space="0" w:color="auto"/>
            </w:tcBorders>
          </w:tcPr>
          <w:p w:rsidR="00D370A3" w:rsidRPr="003C2AE3" w:rsidRDefault="00D370A3" w:rsidP="009A7339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70A3" w:rsidRPr="003C2AE3"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370A3" w:rsidRDefault="00D370A3" w:rsidP="009A7339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 стаж работы</w:t>
            </w:r>
          </w:p>
          <w:p w:rsidR="00D370A3" w:rsidRDefault="00D370A3" w:rsidP="009A7339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</w:p>
          <w:p w:rsidR="00D370A3" w:rsidRDefault="00D370A3" w:rsidP="009A7339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Надбавка за стаж работы в районах Дальнего Востока</w:t>
            </w:r>
          </w:p>
          <w:p w:rsidR="00D370A3" w:rsidRDefault="00D370A3" w:rsidP="009A7339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</w:p>
          <w:p w:rsidR="00D370A3" w:rsidRDefault="00D370A3" w:rsidP="009A7339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Районный коэффициент  40%</w:t>
            </w:r>
          </w:p>
          <w:p w:rsidR="00D370A3" w:rsidRPr="003C2AE3" w:rsidRDefault="00D370A3" w:rsidP="009A7339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4" w:type="dxa"/>
            <w:tcBorders>
              <w:left w:val="single" w:sz="4" w:space="0" w:color="auto"/>
              <w:right w:val="single" w:sz="4" w:space="0" w:color="auto"/>
            </w:tcBorders>
          </w:tcPr>
          <w:p w:rsidR="00D370A3" w:rsidRDefault="00D370A3" w:rsidP="009A733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370A3" w:rsidRDefault="00D370A3" w:rsidP="009A733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370A3" w:rsidRDefault="00D370A3" w:rsidP="009A733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370A3" w:rsidRDefault="00D370A3" w:rsidP="009A733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370A3" w:rsidRPr="003C2AE3" w:rsidRDefault="00D370A3" w:rsidP="009A733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  <w:tcBorders>
              <w:left w:val="single" w:sz="4" w:space="0" w:color="auto"/>
              <w:right w:val="single" w:sz="4" w:space="0" w:color="auto"/>
            </w:tcBorders>
          </w:tcPr>
          <w:p w:rsidR="00D370A3" w:rsidRDefault="00D370A3" w:rsidP="009A7339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  <w:p w:rsidR="00D370A3" w:rsidRDefault="00D370A3" w:rsidP="009A7339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</w:p>
          <w:p w:rsidR="00D370A3" w:rsidRDefault="00D370A3" w:rsidP="009A7339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  <w:p w:rsidR="00D370A3" w:rsidRDefault="00D370A3" w:rsidP="009A7339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</w:p>
          <w:p w:rsidR="00D370A3" w:rsidRPr="003C2AE3" w:rsidRDefault="00D370A3" w:rsidP="009A7339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</w:tc>
      </w:tr>
      <w:tr w:rsidR="00D370A3" w:rsidRPr="003C2AE3"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370A3" w:rsidRDefault="00D370A3" w:rsidP="009A733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370A3" w:rsidRPr="003C2AE3" w:rsidRDefault="00D370A3" w:rsidP="009A733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  <w:tcBorders>
              <w:left w:val="single" w:sz="4" w:space="0" w:color="auto"/>
              <w:right w:val="single" w:sz="4" w:space="0" w:color="auto"/>
            </w:tcBorders>
          </w:tcPr>
          <w:p w:rsidR="00D370A3" w:rsidRPr="003C2AE3" w:rsidRDefault="00D370A3" w:rsidP="009A733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  <w:tcBorders>
              <w:left w:val="single" w:sz="4" w:space="0" w:color="auto"/>
              <w:right w:val="single" w:sz="4" w:space="0" w:color="auto"/>
            </w:tcBorders>
          </w:tcPr>
          <w:p w:rsidR="00D370A3" w:rsidRPr="003C2AE3" w:rsidRDefault="00D370A3" w:rsidP="009A7339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70A3" w:rsidRPr="003C2AE3"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370A3" w:rsidRPr="003C2AE3" w:rsidRDefault="00D370A3" w:rsidP="009A733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  <w:tcBorders>
              <w:left w:val="single" w:sz="4" w:space="0" w:color="auto"/>
              <w:right w:val="single" w:sz="4" w:space="0" w:color="auto"/>
            </w:tcBorders>
          </w:tcPr>
          <w:p w:rsidR="00D370A3" w:rsidRPr="003C2AE3" w:rsidRDefault="00D370A3" w:rsidP="009A733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  <w:tcBorders>
              <w:left w:val="single" w:sz="4" w:space="0" w:color="auto"/>
              <w:right w:val="single" w:sz="4" w:space="0" w:color="auto"/>
            </w:tcBorders>
          </w:tcPr>
          <w:p w:rsidR="00D370A3" w:rsidRPr="003C2AE3" w:rsidRDefault="00D370A3" w:rsidP="009A7339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70A3" w:rsidRPr="003C2AE3"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370A3" w:rsidRPr="003C2AE3" w:rsidRDefault="00D370A3" w:rsidP="009A733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  <w:tcBorders>
              <w:left w:val="single" w:sz="4" w:space="0" w:color="auto"/>
              <w:right w:val="single" w:sz="4" w:space="0" w:color="auto"/>
            </w:tcBorders>
          </w:tcPr>
          <w:p w:rsidR="00D370A3" w:rsidRPr="003C2AE3" w:rsidRDefault="00D370A3" w:rsidP="009A733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  <w:tcBorders>
              <w:left w:val="single" w:sz="4" w:space="0" w:color="auto"/>
              <w:right w:val="single" w:sz="4" w:space="0" w:color="auto"/>
            </w:tcBorders>
          </w:tcPr>
          <w:p w:rsidR="00D370A3" w:rsidRPr="003C2AE3" w:rsidRDefault="00D370A3" w:rsidP="009A7339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70A3" w:rsidRPr="003C2AE3"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370A3" w:rsidRPr="003C2AE3" w:rsidRDefault="00D370A3" w:rsidP="009A733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  <w:tcBorders>
              <w:left w:val="single" w:sz="4" w:space="0" w:color="auto"/>
              <w:right w:val="single" w:sz="4" w:space="0" w:color="auto"/>
            </w:tcBorders>
          </w:tcPr>
          <w:p w:rsidR="00D370A3" w:rsidRPr="003C2AE3" w:rsidRDefault="00D370A3" w:rsidP="009A733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  <w:tcBorders>
              <w:left w:val="single" w:sz="4" w:space="0" w:color="auto"/>
              <w:right w:val="single" w:sz="4" w:space="0" w:color="auto"/>
            </w:tcBorders>
          </w:tcPr>
          <w:p w:rsidR="00D370A3" w:rsidRPr="003C2AE3" w:rsidRDefault="00D370A3" w:rsidP="009A7339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70A3" w:rsidRPr="003C2AE3"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370A3" w:rsidRPr="003C2AE3" w:rsidRDefault="00D370A3" w:rsidP="009A733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  <w:tcBorders>
              <w:left w:val="single" w:sz="4" w:space="0" w:color="auto"/>
              <w:right w:val="single" w:sz="4" w:space="0" w:color="auto"/>
            </w:tcBorders>
          </w:tcPr>
          <w:p w:rsidR="00D370A3" w:rsidRPr="003C2AE3" w:rsidRDefault="00D370A3" w:rsidP="009A733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  <w:tcBorders>
              <w:left w:val="single" w:sz="4" w:space="0" w:color="auto"/>
              <w:right w:val="single" w:sz="4" w:space="0" w:color="auto"/>
            </w:tcBorders>
          </w:tcPr>
          <w:p w:rsidR="00D370A3" w:rsidRPr="003C2AE3" w:rsidRDefault="00D370A3" w:rsidP="009A7339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70A3" w:rsidRPr="003C2AE3"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370A3" w:rsidRPr="003C2AE3" w:rsidRDefault="00D370A3" w:rsidP="009A733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  <w:tcBorders>
              <w:left w:val="single" w:sz="4" w:space="0" w:color="auto"/>
              <w:right w:val="single" w:sz="4" w:space="0" w:color="auto"/>
            </w:tcBorders>
          </w:tcPr>
          <w:p w:rsidR="00D370A3" w:rsidRPr="003C2AE3" w:rsidRDefault="00D370A3" w:rsidP="009A733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  <w:tcBorders>
              <w:left w:val="single" w:sz="4" w:space="0" w:color="auto"/>
              <w:right w:val="single" w:sz="4" w:space="0" w:color="auto"/>
            </w:tcBorders>
          </w:tcPr>
          <w:p w:rsidR="00D370A3" w:rsidRPr="003C2AE3" w:rsidRDefault="00D370A3" w:rsidP="009A7339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70A3" w:rsidRPr="003C2AE3">
        <w:trPr>
          <w:trHeight w:val="80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A3" w:rsidRPr="003C2AE3" w:rsidRDefault="00D370A3" w:rsidP="009A733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A3" w:rsidRPr="003C2AE3" w:rsidRDefault="00D370A3" w:rsidP="009A733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A3" w:rsidRPr="003C2AE3" w:rsidRDefault="00D370A3" w:rsidP="009A7339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D370A3" w:rsidRDefault="00D370A3" w:rsidP="001C1DF9">
      <w:pPr>
        <w:pStyle w:val="NoSpacing"/>
        <w:rPr>
          <w:rFonts w:ascii="Times New Roman" w:hAnsi="Times New Roman" w:cs="Times New Roman"/>
          <w:lang w:eastAsia="ru-RU"/>
        </w:rPr>
      </w:pPr>
    </w:p>
    <w:p w:rsidR="00D370A3" w:rsidRDefault="00D370A3" w:rsidP="001C1DF9">
      <w:pPr>
        <w:pStyle w:val="NoSpacing"/>
        <w:rPr>
          <w:rFonts w:ascii="Times New Roman" w:hAnsi="Times New Roman" w:cs="Times New Roman"/>
          <w:lang w:eastAsia="ru-RU"/>
        </w:rPr>
      </w:pPr>
      <w:r w:rsidRPr="003C2AE3">
        <w:rPr>
          <w:rFonts w:ascii="Times New Roman" w:hAnsi="Times New Roman" w:cs="Times New Roman"/>
          <w:lang w:eastAsia="ru-RU"/>
        </w:rPr>
        <w:t>в) работнику производятся выплаты стимулирующего характера: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14"/>
        <w:gridCol w:w="27"/>
        <w:gridCol w:w="13"/>
        <w:gridCol w:w="9"/>
        <w:gridCol w:w="1645"/>
        <w:gridCol w:w="14"/>
        <w:gridCol w:w="888"/>
        <w:gridCol w:w="16"/>
        <w:gridCol w:w="7"/>
        <w:gridCol w:w="20"/>
        <w:gridCol w:w="6"/>
        <w:gridCol w:w="912"/>
        <w:gridCol w:w="11"/>
        <w:gridCol w:w="10"/>
        <w:gridCol w:w="18"/>
        <w:gridCol w:w="11"/>
        <w:gridCol w:w="950"/>
      </w:tblGrid>
      <w:tr w:rsidR="00D370A3">
        <w:trPr>
          <w:trHeight w:val="633"/>
        </w:trPr>
        <w:tc>
          <w:tcPr>
            <w:tcW w:w="10172" w:type="dxa"/>
            <w:gridSpan w:val="17"/>
          </w:tcPr>
          <w:p w:rsidR="00D370A3" w:rsidRPr="008C0B2E" w:rsidRDefault="00D370A3" w:rsidP="00804823">
            <w:pPr>
              <w:rPr>
                <w:rFonts w:ascii="Times New Roman" w:hAnsi="Times New Roman" w:cs="Times New Roman"/>
                <w:b/>
                <w:bCs/>
              </w:rPr>
            </w:pPr>
            <w:r w:rsidRPr="008C0B2E">
              <w:rPr>
                <w:rFonts w:ascii="Times New Roman" w:hAnsi="Times New Roman" w:cs="Times New Roman"/>
                <w:b/>
                <w:bCs/>
              </w:rPr>
              <w:t>Критерий 1. Показатели профессиональной деятельности педагога ДОУ</w:t>
            </w:r>
          </w:p>
        </w:tc>
      </w:tr>
      <w:tr w:rsidR="00D370A3">
        <w:trPr>
          <w:trHeight w:val="456"/>
        </w:trPr>
        <w:tc>
          <w:tcPr>
            <w:tcW w:w="5419" w:type="dxa"/>
            <w:gridSpan w:val="4"/>
          </w:tcPr>
          <w:p w:rsidR="00D370A3" w:rsidRPr="00514A4C" w:rsidRDefault="00D370A3" w:rsidP="008048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4A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Критерии измерения</w:t>
            </w:r>
          </w:p>
        </w:tc>
        <w:tc>
          <w:tcPr>
            <w:tcW w:w="1659" w:type="dxa"/>
            <w:gridSpan w:val="2"/>
          </w:tcPr>
          <w:p w:rsidR="00D370A3" w:rsidRPr="00514A4C" w:rsidRDefault="00D370A3" w:rsidP="008048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4A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способы</w:t>
            </w:r>
          </w:p>
        </w:tc>
        <w:tc>
          <w:tcPr>
            <w:tcW w:w="964" w:type="dxa"/>
          </w:tcPr>
          <w:p w:rsidR="00D370A3" w:rsidRPr="00514A4C" w:rsidRDefault="00D370A3" w:rsidP="008048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7" w:type="dxa"/>
            <w:gridSpan w:val="9"/>
          </w:tcPr>
          <w:p w:rsidR="00D370A3" w:rsidRPr="00514A4C" w:rsidRDefault="00D370A3" w:rsidP="008048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</w:tcPr>
          <w:p w:rsidR="00D370A3" w:rsidRPr="00514A4C" w:rsidRDefault="00D370A3" w:rsidP="008048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70A3">
        <w:trPr>
          <w:trHeight w:val="1369"/>
        </w:trPr>
        <w:tc>
          <w:tcPr>
            <w:tcW w:w="5419" w:type="dxa"/>
            <w:gridSpan w:val="4"/>
          </w:tcPr>
          <w:p w:rsidR="00D370A3" w:rsidRPr="00514A4C" w:rsidRDefault="00D370A3" w:rsidP="008048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4A4C">
              <w:rPr>
                <w:rFonts w:ascii="Times New Roman" w:hAnsi="Times New Roman" w:cs="Times New Roman"/>
                <w:sz w:val="20"/>
                <w:szCs w:val="20"/>
              </w:rPr>
              <w:t>1.1Увеличение коэффициента посещаемости детей (групп ясельного возраста)</w:t>
            </w:r>
          </w:p>
          <w:p w:rsidR="00D370A3" w:rsidRPr="00514A4C" w:rsidRDefault="00D370A3" w:rsidP="008048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4A4C">
              <w:rPr>
                <w:rFonts w:ascii="Times New Roman" w:hAnsi="Times New Roman" w:cs="Times New Roman"/>
                <w:sz w:val="20"/>
                <w:szCs w:val="20"/>
              </w:rPr>
              <w:t>Наличие пропусков без причины</w:t>
            </w:r>
          </w:p>
          <w:p w:rsidR="00D370A3" w:rsidRPr="00514A4C" w:rsidRDefault="00D370A3" w:rsidP="008048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4A4C">
              <w:rPr>
                <w:rFonts w:ascii="Times New Roman" w:hAnsi="Times New Roman" w:cs="Times New Roman"/>
                <w:sz w:val="20"/>
                <w:szCs w:val="20"/>
              </w:rPr>
              <w:t>Посещаемость составляет свыше 81%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4б             </w:t>
            </w:r>
          </w:p>
          <w:p w:rsidR="00D370A3" w:rsidRPr="00514A4C" w:rsidRDefault="00D370A3" w:rsidP="008048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4A4C">
              <w:rPr>
                <w:rFonts w:ascii="Times New Roman" w:hAnsi="Times New Roman" w:cs="Times New Roman"/>
                <w:sz w:val="20"/>
                <w:szCs w:val="20"/>
              </w:rPr>
              <w:t>Посещаемость составляет 75-80%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3б</w:t>
            </w:r>
          </w:p>
          <w:p w:rsidR="00D370A3" w:rsidRPr="00514A4C" w:rsidRDefault="00D370A3" w:rsidP="008048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4A4C">
              <w:rPr>
                <w:rFonts w:ascii="Times New Roman" w:hAnsi="Times New Roman" w:cs="Times New Roman"/>
                <w:sz w:val="20"/>
                <w:szCs w:val="20"/>
              </w:rPr>
              <w:t>Посещаемость составляет 70-75%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2б</w:t>
            </w:r>
          </w:p>
          <w:p w:rsidR="00D370A3" w:rsidRDefault="00D370A3" w:rsidP="0080482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gridSpan w:val="2"/>
          </w:tcPr>
          <w:p w:rsidR="00D370A3" w:rsidRPr="00DA1850" w:rsidRDefault="00D370A3" w:rsidP="008048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1850">
              <w:rPr>
                <w:rFonts w:ascii="Times New Roman" w:hAnsi="Times New Roman" w:cs="Times New Roman"/>
                <w:sz w:val="20"/>
                <w:szCs w:val="20"/>
              </w:rPr>
              <w:t>Табель</w:t>
            </w:r>
          </w:p>
          <w:p w:rsidR="00D370A3" w:rsidRPr="00DA1850" w:rsidRDefault="00D370A3" w:rsidP="008048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1850">
              <w:rPr>
                <w:rFonts w:ascii="Times New Roman" w:hAnsi="Times New Roman" w:cs="Times New Roman"/>
                <w:sz w:val="20"/>
                <w:szCs w:val="20"/>
              </w:rPr>
              <w:t>посещаемости</w:t>
            </w:r>
          </w:p>
        </w:tc>
        <w:tc>
          <w:tcPr>
            <w:tcW w:w="964" w:type="dxa"/>
          </w:tcPr>
          <w:p w:rsidR="00D370A3" w:rsidRDefault="00D370A3" w:rsidP="00804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gridSpan w:val="9"/>
          </w:tcPr>
          <w:p w:rsidR="00D370A3" w:rsidRDefault="00D370A3" w:rsidP="00804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D370A3" w:rsidRDefault="00D370A3" w:rsidP="00804823">
            <w:pPr>
              <w:rPr>
                <w:rFonts w:ascii="Times New Roman" w:hAnsi="Times New Roman" w:cs="Times New Roman"/>
              </w:rPr>
            </w:pPr>
          </w:p>
        </w:tc>
      </w:tr>
      <w:tr w:rsidR="00D370A3">
        <w:trPr>
          <w:trHeight w:val="1772"/>
        </w:trPr>
        <w:tc>
          <w:tcPr>
            <w:tcW w:w="5419" w:type="dxa"/>
            <w:gridSpan w:val="4"/>
          </w:tcPr>
          <w:p w:rsidR="00D370A3" w:rsidRDefault="00D370A3" w:rsidP="008048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1.2Увеличение коэффициента посещаемости детей (групп дошкольного возраста)</w:t>
            </w:r>
          </w:p>
          <w:p w:rsidR="00D370A3" w:rsidRDefault="00D370A3" w:rsidP="008048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пропусков без  причины</w:t>
            </w:r>
          </w:p>
          <w:p w:rsidR="00D370A3" w:rsidRDefault="00D370A3" w:rsidP="008048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Посещаемость свыше 91%                               4б</w:t>
            </w:r>
          </w:p>
          <w:p w:rsidR="00D370A3" w:rsidRDefault="00D370A3" w:rsidP="008048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Посещаемость 81-90%                                      3б</w:t>
            </w:r>
          </w:p>
          <w:p w:rsidR="00D370A3" w:rsidRDefault="00D370A3" w:rsidP="008048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Посещаемость ниже 75-80%                            2б</w:t>
            </w:r>
          </w:p>
          <w:p w:rsidR="00D370A3" w:rsidRPr="00514A4C" w:rsidRDefault="00D370A3" w:rsidP="008048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gridSpan w:val="2"/>
          </w:tcPr>
          <w:p w:rsidR="00D370A3" w:rsidRPr="00DA1850" w:rsidRDefault="00D370A3" w:rsidP="008048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1850">
              <w:rPr>
                <w:rFonts w:ascii="Times New Roman" w:hAnsi="Times New Roman" w:cs="Times New Roman"/>
                <w:sz w:val="20"/>
                <w:szCs w:val="20"/>
              </w:rPr>
              <w:t>Табель</w:t>
            </w:r>
          </w:p>
          <w:p w:rsidR="00D370A3" w:rsidRPr="00DA1850" w:rsidRDefault="00D370A3" w:rsidP="008048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1850">
              <w:rPr>
                <w:rFonts w:ascii="Times New Roman" w:hAnsi="Times New Roman" w:cs="Times New Roman"/>
                <w:sz w:val="20"/>
                <w:szCs w:val="20"/>
              </w:rPr>
              <w:t>посещаемости</w:t>
            </w:r>
          </w:p>
        </w:tc>
        <w:tc>
          <w:tcPr>
            <w:tcW w:w="964" w:type="dxa"/>
          </w:tcPr>
          <w:p w:rsidR="00D370A3" w:rsidRDefault="00D370A3" w:rsidP="00804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gridSpan w:val="9"/>
          </w:tcPr>
          <w:p w:rsidR="00D370A3" w:rsidRDefault="00D370A3" w:rsidP="00804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D370A3" w:rsidRDefault="00D370A3" w:rsidP="00804823">
            <w:pPr>
              <w:rPr>
                <w:rFonts w:ascii="Times New Roman" w:hAnsi="Times New Roman" w:cs="Times New Roman"/>
              </w:rPr>
            </w:pPr>
          </w:p>
        </w:tc>
      </w:tr>
      <w:tr w:rsidR="00D370A3">
        <w:trPr>
          <w:trHeight w:val="965"/>
        </w:trPr>
        <w:tc>
          <w:tcPr>
            <w:tcW w:w="5419" w:type="dxa"/>
            <w:gridSpan w:val="4"/>
          </w:tcPr>
          <w:p w:rsidR="00D370A3" w:rsidRDefault="00D370A3" w:rsidP="008048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 Показатель адаптации вновь пришедших детей (для групп ясельного возраста)                          до 5б</w:t>
            </w:r>
          </w:p>
          <w:p w:rsidR="00D370A3" w:rsidRDefault="00D370A3" w:rsidP="008048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0A3" w:rsidRDefault="00D370A3" w:rsidP="008048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gridSpan w:val="2"/>
          </w:tcPr>
          <w:p w:rsidR="00D370A3" w:rsidRPr="00DA1850" w:rsidRDefault="00D370A3" w:rsidP="0080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850">
              <w:rPr>
                <w:rFonts w:ascii="Times New Roman" w:hAnsi="Times New Roman" w:cs="Times New Roman"/>
                <w:sz w:val="20"/>
                <w:szCs w:val="20"/>
              </w:rPr>
              <w:t>Результаты листов адаптации</w:t>
            </w:r>
          </w:p>
        </w:tc>
        <w:tc>
          <w:tcPr>
            <w:tcW w:w="964" w:type="dxa"/>
          </w:tcPr>
          <w:p w:rsidR="00D370A3" w:rsidRDefault="00D370A3" w:rsidP="00804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gridSpan w:val="9"/>
          </w:tcPr>
          <w:p w:rsidR="00D370A3" w:rsidRDefault="00D370A3" w:rsidP="00804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D370A3" w:rsidRDefault="00D370A3" w:rsidP="00804823">
            <w:pPr>
              <w:rPr>
                <w:rFonts w:ascii="Times New Roman" w:hAnsi="Times New Roman" w:cs="Times New Roman"/>
              </w:rPr>
            </w:pPr>
          </w:p>
        </w:tc>
      </w:tr>
      <w:tr w:rsidR="00D370A3">
        <w:trPr>
          <w:trHeight w:val="1646"/>
        </w:trPr>
        <w:tc>
          <w:tcPr>
            <w:tcW w:w="5419" w:type="dxa"/>
            <w:gridSpan w:val="4"/>
          </w:tcPr>
          <w:p w:rsidR="00D370A3" w:rsidRPr="00BE505A" w:rsidRDefault="00D370A3" w:rsidP="0080482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1.4 Отсутствие случаев детского травматизма во время пребывания в дошкольном  образовательном учреждении из-за недостаточного контроля со стороны педагога </w:t>
            </w:r>
          </w:p>
          <w:p w:rsidR="00D370A3" w:rsidRDefault="00D370A3" w:rsidP="008048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(- 20 балов</w:t>
            </w:r>
            <w:r w:rsidRPr="00BE5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59" w:type="dxa"/>
            <w:gridSpan w:val="2"/>
          </w:tcPr>
          <w:p w:rsidR="00D370A3" w:rsidRPr="00DA1850" w:rsidRDefault="00D370A3" w:rsidP="0080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о несчастном случае</w:t>
            </w:r>
          </w:p>
        </w:tc>
        <w:tc>
          <w:tcPr>
            <w:tcW w:w="964" w:type="dxa"/>
          </w:tcPr>
          <w:p w:rsidR="00D370A3" w:rsidRDefault="00D370A3" w:rsidP="00804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gridSpan w:val="9"/>
          </w:tcPr>
          <w:p w:rsidR="00D370A3" w:rsidRDefault="00D370A3" w:rsidP="00804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D370A3" w:rsidRDefault="00D370A3" w:rsidP="00804823">
            <w:pPr>
              <w:rPr>
                <w:rFonts w:ascii="Times New Roman" w:hAnsi="Times New Roman" w:cs="Times New Roman"/>
              </w:rPr>
            </w:pPr>
          </w:p>
        </w:tc>
      </w:tr>
      <w:tr w:rsidR="00D370A3">
        <w:trPr>
          <w:trHeight w:val="1740"/>
        </w:trPr>
        <w:tc>
          <w:tcPr>
            <w:tcW w:w="5419" w:type="dxa"/>
            <w:gridSpan w:val="4"/>
          </w:tcPr>
          <w:p w:rsidR="00D370A3" w:rsidRPr="003550F5" w:rsidRDefault="00D370A3" w:rsidP="0080482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  <w:r w:rsidRPr="003550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опытно-экспериментальной площадки в группе</w:t>
            </w:r>
          </w:p>
          <w:p w:rsidR="00D370A3" w:rsidRPr="003550F5" w:rsidRDefault="00D370A3" w:rsidP="008048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0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4 б.                  </w:t>
            </w:r>
          </w:p>
          <w:p w:rsidR="00D370A3" w:rsidRDefault="00D370A3" w:rsidP="008048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0A3" w:rsidRDefault="00D370A3" w:rsidP="008048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gridSpan w:val="2"/>
          </w:tcPr>
          <w:p w:rsidR="00D370A3" w:rsidRPr="00DA1850" w:rsidRDefault="00D370A3" w:rsidP="0080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лабораторий, её регулярное применение в ходе образовательной деятельности</w:t>
            </w:r>
          </w:p>
        </w:tc>
        <w:tc>
          <w:tcPr>
            <w:tcW w:w="964" w:type="dxa"/>
          </w:tcPr>
          <w:p w:rsidR="00D370A3" w:rsidRDefault="00D370A3" w:rsidP="00804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gridSpan w:val="9"/>
          </w:tcPr>
          <w:p w:rsidR="00D370A3" w:rsidRDefault="00D370A3" w:rsidP="00804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D370A3" w:rsidRDefault="00D370A3" w:rsidP="00804823">
            <w:pPr>
              <w:rPr>
                <w:rFonts w:ascii="Times New Roman" w:hAnsi="Times New Roman" w:cs="Times New Roman"/>
              </w:rPr>
            </w:pPr>
          </w:p>
        </w:tc>
      </w:tr>
      <w:tr w:rsidR="00D370A3">
        <w:trPr>
          <w:trHeight w:val="1153"/>
        </w:trPr>
        <w:tc>
          <w:tcPr>
            <w:tcW w:w="5419" w:type="dxa"/>
            <w:gridSpan w:val="4"/>
          </w:tcPr>
          <w:p w:rsidR="00D370A3" w:rsidRDefault="00D370A3" w:rsidP="008048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 Квалификационная категория педагога</w:t>
            </w:r>
          </w:p>
          <w:p w:rsidR="00D370A3" w:rsidRDefault="00D370A3" w:rsidP="008048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0A3" w:rsidRDefault="00D370A3" w:rsidP="008048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   5б.</w:t>
            </w:r>
          </w:p>
          <w:p w:rsidR="00D370A3" w:rsidRDefault="00D370A3" w:rsidP="008048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     3б.</w:t>
            </w:r>
          </w:p>
          <w:p w:rsidR="00D370A3" w:rsidRDefault="00D370A3" w:rsidP="008048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Вторая квалификационная категория      1б.</w:t>
            </w:r>
          </w:p>
          <w:p w:rsidR="00D370A3" w:rsidRDefault="00D370A3" w:rsidP="008048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gridSpan w:val="2"/>
          </w:tcPr>
          <w:p w:rsidR="00D370A3" w:rsidRDefault="00D370A3" w:rsidP="0080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Аттестационный лист</w:t>
            </w:r>
          </w:p>
          <w:p w:rsidR="00D370A3" w:rsidRDefault="00D370A3" w:rsidP="00804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D370A3" w:rsidRDefault="00D370A3" w:rsidP="00804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gridSpan w:val="9"/>
          </w:tcPr>
          <w:p w:rsidR="00D370A3" w:rsidRDefault="00D370A3" w:rsidP="00804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D370A3" w:rsidRDefault="00D370A3" w:rsidP="00804823">
            <w:pPr>
              <w:rPr>
                <w:rFonts w:ascii="Times New Roman" w:hAnsi="Times New Roman" w:cs="Times New Roman"/>
              </w:rPr>
            </w:pPr>
          </w:p>
        </w:tc>
      </w:tr>
      <w:tr w:rsidR="00D370A3">
        <w:trPr>
          <w:trHeight w:val="1153"/>
        </w:trPr>
        <w:tc>
          <w:tcPr>
            <w:tcW w:w="5419" w:type="dxa"/>
            <w:gridSpan w:val="4"/>
          </w:tcPr>
          <w:p w:rsidR="00D370A3" w:rsidRPr="00626EC9" w:rsidRDefault="00D370A3" w:rsidP="008048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EC9">
              <w:rPr>
                <w:rFonts w:ascii="Times New Roman" w:hAnsi="Times New Roman" w:cs="Times New Roman"/>
                <w:sz w:val="20"/>
                <w:szCs w:val="20"/>
              </w:rPr>
              <w:t>1.7 Отсутствие замечаний по работе</w:t>
            </w:r>
          </w:p>
          <w:p w:rsidR="00D370A3" w:rsidRPr="00626EC9" w:rsidRDefault="00D370A3" w:rsidP="00804823">
            <w:pPr>
              <w:spacing w:after="0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626EC9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с документами, согласно должностным инструкциям.</w:t>
            </w:r>
          </w:p>
          <w:p w:rsidR="00D370A3" w:rsidRDefault="00D370A3" w:rsidP="008048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 б.</w:t>
            </w:r>
          </w:p>
        </w:tc>
        <w:tc>
          <w:tcPr>
            <w:tcW w:w="1659" w:type="dxa"/>
            <w:gridSpan w:val="2"/>
          </w:tcPr>
          <w:p w:rsidR="00D370A3" w:rsidRDefault="00D370A3" w:rsidP="0080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контроля</w:t>
            </w:r>
          </w:p>
        </w:tc>
        <w:tc>
          <w:tcPr>
            <w:tcW w:w="964" w:type="dxa"/>
          </w:tcPr>
          <w:p w:rsidR="00D370A3" w:rsidRDefault="00D370A3" w:rsidP="00804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gridSpan w:val="9"/>
          </w:tcPr>
          <w:p w:rsidR="00D370A3" w:rsidRDefault="00D370A3" w:rsidP="00804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D370A3" w:rsidRDefault="00D370A3" w:rsidP="00804823">
            <w:pPr>
              <w:rPr>
                <w:rFonts w:ascii="Times New Roman" w:hAnsi="Times New Roman" w:cs="Times New Roman"/>
              </w:rPr>
            </w:pPr>
          </w:p>
        </w:tc>
      </w:tr>
      <w:tr w:rsidR="00D370A3">
        <w:trPr>
          <w:trHeight w:val="427"/>
        </w:trPr>
        <w:tc>
          <w:tcPr>
            <w:tcW w:w="10172" w:type="dxa"/>
            <w:gridSpan w:val="17"/>
            <w:tcBorders>
              <w:left w:val="nil"/>
              <w:bottom w:val="nil"/>
              <w:right w:val="nil"/>
            </w:tcBorders>
          </w:tcPr>
          <w:p w:rsidR="00D370A3" w:rsidRDefault="00D370A3" w:rsidP="0080482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370A3" w:rsidRPr="008C0B2E" w:rsidRDefault="00D370A3" w:rsidP="00804823">
            <w:pPr>
              <w:rPr>
                <w:rFonts w:ascii="Times New Roman" w:hAnsi="Times New Roman" w:cs="Times New Roman"/>
                <w:b/>
                <w:bCs/>
              </w:rPr>
            </w:pPr>
            <w:r w:rsidRPr="008C0B2E">
              <w:rPr>
                <w:rFonts w:ascii="Times New Roman" w:hAnsi="Times New Roman" w:cs="Times New Roman"/>
                <w:b/>
                <w:bCs/>
              </w:rPr>
              <w:t>Критерий 2. Позитивные результаты воспитанников</w:t>
            </w:r>
          </w:p>
        </w:tc>
      </w:tr>
      <w:tr w:rsidR="00D370A3">
        <w:trPr>
          <w:trHeight w:val="2342"/>
        </w:trPr>
        <w:tc>
          <w:tcPr>
            <w:tcW w:w="5410" w:type="dxa"/>
            <w:gridSpan w:val="3"/>
          </w:tcPr>
          <w:p w:rsidR="00D370A3" w:rsidRPr="008C0B2E" w:rsidRDefault="00D370A3" w:rsidP="008048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B2E">
              <w:rPr>
                <w:rFonts w:ascii="Times New Roman" w:hAnsi="Times New Roman" w:cs="Times New Roman"/>
                <w:sz w:val="20"/>
                <w:szCs w:val="20"/>
              </w:rPr>
              <w:t>2.1Участие воспитанников в конкурсах:</w:t>
            </w:r>
          </w:p>
          <w:p w:rsidR="00D370A3" w:rsidRDefault="00D370A3" w:rsidP="008048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B2E">
              <w:rPr>
                <w:rFonts w:ascii="Times New Roman" w:hAnsi="Times New Roman" w:cs="Times New Roman"/>
                <w:sz w:val="20"/>
                <w:szCs w:val="20"/>
              </w:rPr>
              <w:t>Уровень дошкольного учреждения (за каждое) 1б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70A3" w:rsidRDefault="00D370A3" w:rsidP="008048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уровня (за каждое)                    2б.</w:t>
            </w:r>
          </w:p>
          <w:p w:rsidR="00D370A3" w:rsidRDefault="00D370A3" w:rsidP="008048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Областного уровня (за каждое)                              3б.</w:t>
            </w:r>
          </w:p>
          <w:p w:rsidR="00D370A3" w:rsidRDefault="00D370A3" w:rsidP="008048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Всероссийского уровня (за каждое)                      4б.</w:t>
            </w:r>
          </w:p>
          <w:p w:rsidR="00D370A3" w:rsidRDefault="00D370A3" w:rsidP="008048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Международного (за каждое)                                 5б</w:t>
            </w:r>
          </w:p>
          <w:p w:rsidR="00D370A3" w:rsidRPr="008C0B2E" w:rsidRDefault="00D370A3" w:rsidP="008048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 более 1 конкурса в каждом уровне в месяц)</w:t>
            </w:r>
          </w:p>
        </w:tc>
        <w:tc>
          <w:tcPr>
            <w:tcW w:w="1668" w:type="dxa"/>
            <w:gridSpan w:val="3"/>
          </w:tcPr>
          <w:p w:rsidR="00D370A3" w:rsidRPr="00887087" w:rsidRDefault="00D370A3" w:rsidP="0080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087">
              <w:rPr>
                <w:rFonts w:ascii="Times New Roman" w:hAnsi="Times New Roman" w:cs="Times New Roman"/>
                <w:sz w:val="20"/>
                <w:szCs w:val="20"/>
              </w:rPr>
              <w:t>Поощрения</w:t>
            </w:r>
          </w:p>
        </w:tc>
        <w:tc>
          <w:tcPr>
            <w:tcW w:w="1016" w:type="dxa"/>
            <w:gridSpan w:val="5"/>
          </w:tcPr>
          <w:p w:rsidR="00D370A3" w:rsidRPr="008C0B2E" w:rsidRDefault="00D370A3" w:rsidP="00804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gridSpan w:val="3"/>
          </w:tcPr>
          <w:p w:rsidR="00D370A3" w:rsidRPr="008C0B2E" w:rsidRDefault="00D370A3" w:rsidP="0080482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4" w:type="dxa"/>
            <w:gridSpan w:val="3"/>
          </w:tcPr>
          <w:p w:rsidR="00D370A3" w:rsidRPr="008C0B2E" w:rsidRDefault="00D370A3" w:rsidP="0080482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370A3">
        <w:trPr>
          <w:trHeight w:val="902"/>
        </w:trPr>
        <w:tc>
          <w:tcPr>
            <w:tcW w:w="5410" w:type="dxa"/>
            <w:gridSpan w:val="3"/>
          </w:tcPr>
          <w:p w:rsidR="00D370A3" w:rsidRDefault="00D370A3" w:rsidP="00804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Наличие призовых мест в конкурсах</w:t>
            </w:r>
          </w:p>
          <w:p w:rsidR="00D370A3" w:rsidRDefault="00D370A3" w:rsidP="008048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B2E">
              <w:rPr>
                <w:rFonts w:ascii="Times New Roman" w:hAnsi="Times New Roman" w:cs="Times New Roman"/>
                <w:sz w:val="20"/>
                <w:szCs w:val="20"/>
              </w:rPr>
              <w:t>Уровень дошкольного учреждения (за каждое) 1б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          </w:t>
            </w:r>
          </w:p>
          <w:p w:rsidR="00D370A3" w:rsidRDefault="00D370A3" w:rsidP="008048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уровня (за каждое)                    2б. </w:t>
            </w:r>
          </w:p>
          <w:p w:rsidR="00D370A3" w:rsidRDefault="00D370A3" w:rsidP="008048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Областного уровня (за каждое)                              3б.</w:t>
            </w:r>
          </w:p>
          <w:p w:rsidR="00D370A3" w:rsidRDefault="00D370A3" w:rsidP="008048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Всероссийского уровня (за каждое)                      4б.</w:t>
            </w:r>
          </w:p>
          <w:p w:rsidR="00D370A3" w:rsidRDefault="00D370A3" w:rsidP="00804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Международного (за каждое)                                 5б</w:t>
            </w:r>
          </w:p>
        </w:tc>
        <w:tc>
          <w:tcPr>
            <w:tcW w:w="1668" w:type="dxa"/>
            <w:gridSpan w:val="3"/>
          </w:tcPr>
          <w:p w:rsidR="00D370A3" w:rsidRPr="00887087" w:rsidRDefault="00D370A3" w:rsidP="0080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087">
              <w:rPr>
                <w:rFonts w:ascii="Times New Roman" w:hAnsi="Times New Roman" w:cs="Times New Roman"/>
                <w:sz w:val="20"/>
                <w:szCs w:val="20"/>
              </w:rPr>
              <w:t>Наличие грамот, дипломов</w:t>
            </w:r>
          </w:p>
          <w:p w:rsidR="00D370A3" w:rsidRPr="00887087" w:rsidRDefault="00D370A3" w:rsidP="00804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5"/>
          </w:tcPr>
          <w:p w:rsidR="00D370A3" w:rsidRDefault="00D370A3" w:rsidP="00804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gridSpan w:val="3"/>
          </w:tcPr>
          <w:p w:rsidR="00D370A3" w:rsidRDefault="00D370A3" w:rsidP="00804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3"/>
          </w:tcPr>
          <w:p w:rsidR="00D370A3" w:rsidRDefault="00D370A3" w:rsidP="008048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0A3">
        <w:trPr>
          <w:trHeight w:val="558"/>
        </w:trPr>
        <w:tc>
          <w:tcPr>
            <w:tcW w:w="10172" w:type="dxa"/>
            <w:gridSpan w:val="17"/>
          </w:tcPr>
          <w:p w:rsidR="00D370A3" w:rsidRPr="00887087" w:rsidRDefault="00D370A3" w:rsidP="00804823">
            <w:pPr>
              <w:rPr>
                <w:rFonts w:ascii="Times New Roman" w:hAnsi="Times New Roman" w:cs="Times New Roman"/>
                <w:b/>
                <w:bCs/>
              </w:rPr>
            </w:pPr>
            <w:r w:rsidRPr="00887087">
              <w:rPr>
                <w:rFonts w:ascii="Times New Roman" w:hAnsi="Times New Roman" w:cs="Times New Roman"/>
                <w:b/>
                <w:bCs/>
              </w:rPr>
              <w:t>Критерий 3. Участие в инновационной деятельности</w:t>
            </w:r>
          </w:p>
        </w:tc>
      </w:tr>
      <w:tr w:rsidR="00D370A3">
        <w:trPr>
          <w:trHeight w:val="1503"/>
        </w:trPr>
        <w:tc>
          <w:tcPr>
            <w:tcW w:w="5396" w:type="dxa"/>
            <w:gridSpan w:val="2"/>
          </w:tcPr>
          <w:p w:rsidR="00D370A3" w:rsidRDefault="00D370A3" w:rsidP="0080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3.1Разработка и представление проектов, авторских программ</w:t>
            </w:r>
          </w:p>
          <w:p w:rsidR="00D370A3" w:rsidRDefault="00D370A3" w:rsidP="008048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B2E">
              <w:rPr>
                <w:rFonts w:ascii="Times New Roman" w:hAnsi="Times New Roman" w:cs="Times New Roman"/>
                <w:sz w:val="20"/>
                <w:szCs w:val="20"/>
              </w:rPr>
              <w:t>Уровень дошкольного учреждения (за каждое) 1б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70A3" w:rsidRDefault="00D370A3" w:rsidP="008048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уровня (за каждое)                    2б.</w:t>
            </w:r>
          </w:p>
          <w:p w:rsidR="00D370A3" w:rsidRDefault="00D370A3" w:rsidP="008048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Областного уровня (за каждое)                              3б.</w:t>
            </w:r>
          </w:p>
          <w:p w:rsidR="00D370A3" w:rsidRDefault="00D370A3" w:rsidP="008048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Всероссийского уровня (за каждое)                      4б.</w:t>
            </w:r>
          </w:p>
          <w:p w:rsidR="00D370A3" w:rsidRPr="00887087" w:rsidRDefault="00D370A3" w:rsidP="00804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gridSpan w:val="3"/>
          </w:tcPr>
          <w:p w:rsidR="00D370A3" w:rsidRPr="00887087" w:rsidRDefault="00D370A3" w:rsidP="0080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087">
              <w:rPr>
                <w:rFonts w:ascii="Times New Roman" w:hAnsi="Times New Roman" w:cs="Times New Roman"/>
                <w:sz w:val="20"/>
                <w:szCs w:val="20"/>
              </w:rPr>
              <w:t>Авторские программы, проекты</w:t>
            </w:r>
          </w:p>
        </w:tc>
        <w:tc>
          <w:tcPr>
            <w:tcW w:w="1002" w:type="dxa"/>
            <w:gridSpan w:val="4"/>
          </w:tcPr>
          <w:p w:rsidR="00D370A3" w:rsidRDefault="00D370A3" w:rsidP="00804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gridSpan w:val="4"/>
          </w:tcPr>
          <w:p w:rsidR="00D370A3" w:rsidRDefault="00D370A3" w:rsidP="00804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4"/>
          </w:tcPr>
          <w:p w:rsidR="00D370A3" w:rsidRDefault="00D370A3" w:rsidP="008048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0A3">
        <w:trPr>
          <w:trHeight w:val="2516"/>
        </w:trPr>
        <w:tc>
          <w:tcPr>
            <w:tcW w:w="5410" w:type="dxa"/>
            <w:gridSpan w:val="3"/>
          </w:tcPr>
          <w:p w:rsidR="00D370A3" w:rsidRDefault="00D370A3" w:rsidP="0080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 Педагогом разработаны учебно-методические материалы, в том числе, электронные продукты для работы с детьми и родителями:</w:t>
            </w:r>
          </w:p>
          <w:p w:rsidR="00D370A3" w:rsidRDefault="00D370A3" w:rsidP="008048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B2E">
              <w:rPr>
                <w:rFonts w:ascii="Times New Roman" w:hAnsi="Times New Roman" w:cs="Times New Roman"/>
                <w:sz w:val="20"/>
                <w:szCs w:val="20"/>
              </w:rPr>
              <w:t>Уровень дошкольного учреждения (за каждое) 1б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70A3" w:rsidRDefault="00D370A3" w:rsidP="008048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уровня (за каждое)                    2б.</w:t>
            </w:r>
          </w:p>
          <w:p w:rsidR="00D370A3" w:rsidRDefault="00D370A3" w:rsidP="008048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Областного уровня (за каждое)                              3б.</w:t>
            </w:r>
          </w:p>
          <w:p w:rsidR="00D370A3" w:rsidRDefault="00D370A3" w:rsidP="008048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Всероссийского уровня (за каждое)                      4б.</w:t>
            </w:r>
          </w:p>
          <w:p w:rsidR="00D370A3" w:rsidRPr="006B08E2" w:rsidRDefault="00D370A3" w:rsidP="0080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Международного (за каждое)                                 5б</w:t>
            </w:r>
          </w:p>
        </w:tc>
        <w:tc>
          <w:tcPr>
            <w:tcW w:w="1654" w:type="dxa"/>
            <w:gridSpan w:val="2"/>
          </w:tcPr>
          <w:p w:rsidR="00D370A3" w:rsidRPr="006B08E2" w:rsidRDefault="00D370A3" w:rsidP="0080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8E2">
              <w:rPr>
                <w:rFonts w:ascii="Times New Roman" w:hAnsi="Times New Roman" w:cs="Times New Roman"/>
                <w:sz w:val="20"/>
                <w:szCs w:val="20"/>
              </w:rPr>
              <w:t>Учебно-методические материалы, электронный продукт</w:t>
            </w:r>
          </w:p>
        </w:tc>
        <w:tc>
          <w:tcPr>
            <w:tcW w:w="995" w:type="dxa"/>
            <w:gridSpan w:val="3"/>
          </w:tcPr>
          <w:p w:rsidR="00D370A3" w:rsidRDefault="00D370A3" w:rsidP="00804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5"/>
          </w:tcPr>
          <w:p w:rsidR="00D370A3" w:rsidRDefault="00D370A3" w:rsidP="00804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4"/>
          </w:tcPr>
          <w:p w:rsidR="00D370A3" w:rsidRDefault="00D370A3" w:rsidP="008048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0A3">
        <w:trPr>
          <w:trHeight w:val="1097"/>
        </w:trPr>
        <w:tc>
          <w:tcPr>
            <w:tcW w:w="5410" w:type="dxa"/>
            <w:gridSpan w:val="3"/>
          </w:tcPr>
          <w:p w:rsidR="00D370A3" w:rsidRDefault="00D370A3" w:rsidP="0080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 Участие в экспериментальной работе, работе в творческих группах, разработка программы развития ДОУ, образовательной программы                     до 5б.</w:t>
            </w:r>
          </w:p>
        </w:tc>
        <w:tc>
          <w:tcPr>
            <w:tcW w:w="1654" w:type="dxa"/>
            <w:gridSpan w:val="2"/>
          </w:tcPr>
          <w:p w:rsidR="00D370A3" w:rsidRPr="006B08E2" w:rsidRDefault="00D370A3" w:rsidP="00804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</w:tcPr>
          <w:p w:rsidR="00D370A3" w:rsidRDefault="00D370A3" w:rsidP="00804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5"/>
          </w:tcPr>
          <w:p w:rsidR="00D370A3" w:rsidRDefault="00D370A3" w:rsidP="00804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4"/>
          </w:tcPr>
          <w:p w:rsidR="00D370A3" w:rsidRDefault="00D370A3" w:rsidP="008048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0A3" w:rsidRPr="006B08E2">
        <w:trPr>
          <w:trHeight w:val="585"/>
        </w:trPr>
        <w:tc>
          <w:tcPr>
            <w:tcW w:w="10172" w:type="dxa"/>
            <w:gridSpan w:val="17"/>
          </w:tcPr>
          <w:p w:rsidR="00D370A3" w:rsidRPr="006B08E2" w:rsidRDefault="00D370A3" w:rsidP="008048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8E2">
              <w:rPr>
                <w:rFonts w:ascii="Times New Roman" w:hAnsi="Times New Roman" w:cs="Times New Roman"/>
                <w:b/>
                <w:bCs/>
              </w:rPr>
              <w:t>Критерий 4. Участие в профессиональных конкурсах, грантах, конференциях, семинарах и т.д.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3B1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более 1 конкурса в каждом уровне в месяц)</w:t>
            </w:r>
          </w:p>
        </w:tc>
      </w:tr>
      <w:tr w:rsidR="00D370A3">
        <w:trPr>
          <w:trHeight w:val="1556"/>
        </w:trPr>
        <w:tc>
          <w:tcPr>
            <w:tcW w:w="5367" w:type="dxa"/>
          </w:tcPr>
          <w:p w:rsidR="00D370A3" w:rsidRDefault="00D370A3" w:rsidP="008048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 Результат участия педагога:</w:t>
            </w:r>
          </w:p>
          <w:p w:rsidR="00D370A3" w:rsidRDefault="00D370A3" w:rsidP="008048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Первое призовое место (за каждое)        10б.</w:t>
            </w:r>
          </w:p>
          <w:p w:rsidR="00D370A3" w:rsidRDefault="00D370A3" w:rsidP="008048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Второе призовое место                             9б.</w:t>
            </w:r>
          </w:p>
          <w:p w:rsidR="00D370A3" w:rsidRDefault="00D370A3" w:rsidP="008048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Третье призовое место                               8б.</w:t>
            </w:r>
          </w:p>
          <w:p w:rsidR="00D370A3" w:rsidRPr="007774F2" w:rsidRDefault="00D370A3" w:rsidP="008048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                                                  5б</w:t>
            </w:r>
          </w:p>
        </w:tc>
        <w:tc>
          <w:tcPr>
            <w:tcW w:w="1697" w:type="dxa"/>
            <w:gridSpan w:val="4"/>
          </w:tcPr>
          <w:p w:rsidR="00D370A3" w:rsidRPr="007774F2" w:rsidRDefault="00D370A3" w:rsidP="0080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4F2">
              <w:rPr>
                <w:rFonts w:ascii="Times New Roman" w:hAnsi="Times New Roman" w:cs="Times New Roman"/>
                <w:sz w:val="20"/>
                <w:szCs w:val="20"/>
              </w:rPr>
              <w:t>Грамоты, дипломы</w:t>
            </w:r>
          </w:p>
        </w:tc>
        <w:tc>
          <w:tcPr>
            <w:tcW w:w="1030" w:type="dxa"/>
            <w:gridSpan w:val="6"/>
          </w:tcPr>
          <w:p w:rsidR="00D370A3" w:rsidRDefault="00D370A3" w:rsidP="00804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D370A3" w:rsidRDefault="00D370A3" w:rsidP="00804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5"/>
          </w:tcPr>
          <w:p w:rsidR="00D370A3" w:rsidRDefault="00D370A3" w:rsidP="008048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0A3">
        <w:trPr>
          <w:trHeight w:val="1741"/>
        </w:trPr>
        <w:tc>
          <w:tcPr>
            <w:tcW w:w="5367" w:type="dxa"/>
          </w:tcPr>
          <w:p w:rsidR="00D370A3" w:rsidRDefault="00D370A3" w:rsidP="008048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 Выступление на базе учреждений семинаров, совещаний, конференций, МО и т.д.</w:t>
            </w:r>
          </w:p>
          <w:p w:rsidR="00D370A3" w:rsidRDefault="00D370A3" w:rsidP="008048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уровня (за каждое)                    8б.</w:t>
            </w:r>
          </w:p>
          <w:p w:rsidR="00D370A3" w:rsidRDefault="00D370A3" w:rsidP="008048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Областного уровня (за каждое)                              9б.</w:t>
            </w:r>
          </w:p>
          <w:p w:rsidR="00D370A3" w:rsidRDefault="00D370A3" w:rsidP="008048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Всероссийского уровня (за каждое)                      10б.</w:t>
            </w:r>
          </w:p>
          <w:p w:rsidR="00D370A3" w:rsidRDefault="00D370A3" w:rsidP="008048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4"/>
          </w:tcPr>
          <w:p w:rsidR="00D370A3" w:rsidRPr="007774F2" w:rsidRDefault="00D370A3" w:rsidP="0080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совещаний, семинаров</w:t>
            </w:r>
          </w:p>
        </w:tc>
        <w:tc>
          <w:tcPr>
            <w:tcW w:w="1030" w:type="dxa"/>
            <w:gridSpan w:val="6"/>
          </w:tcPr>
          <w:p w:rsidR="00D370A3" w:rsidRDefault="00D370A3" w:rsidP="00804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D370A3" w:rsidRDefault="00D370A3" w:rsidP="00804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5"/>
          </w:tcPr>
          <w:p w:rsidR="00D370A3" w:rsidRDefault="00D370A3" w:rsidP="008048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0A3">
        <w:trPr>
          <w:trHeight w:val="365"/>
        </w:trPr>
        <w:tc>
          <w:tcPr>
            <w:tcW w:w="10172" w:type="dxa"/>
            <w:gridSpan w:val="17"/>
            <w:tcBorders>
              <w:top w:val="nil"/>
            </w:tcBorders>
          </w:tcPr>
          <w:p w:rsidR="00D370A3" w:rsidRPr="000C6756" w:rsidRDefault="00D370A3" w:rsidP="00804823">
            <w:pPr>
              <w:rPr>
                <w:rFonts w:ascii="Times New Roman" w:hAnsi="Times New Roman" w:cs="Times New Roman"/>
                <w:b/>
                <w:bCs/>
              </w:rPr>
            </w:pPr>
            <w:r w:rsidRPr="000C6756">
              <w:rPr>
                <w:rFonts w:ascii="Times New Roman" w:hAnsi="Times New Roman" w:cs="Times New Roman"/>
                <w:b/>
                <w:bCs/>
              </w:rPr>
              <w:t>Критерий 5. Обогащение и распространение собственного педагогического опыта</w:t>
            </w:r>
          </w:p>
        </w:tc>
      </w:tr>
      <w:tr w:rsidR="00D370A3">
        <w:trPr>
          <w:trHeight w:val="601"/>
        </w:trPr>
        <w:tc>
          <w:tcPr>
            <w:tcW w:w="5419" w:type="dxa"/>
            <w:gridSpan w:val="4"/>
          </w:tcPr>
          <w:p w:rsidR="00D370A3" w:rsidRDefault="00D370A3" w:rsidP="0080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 Педагогом проведены открытые мероприятия (мастер-классы, НОД) для профессиональной и непрофессиональной аудитории:</w:t>
            </w:r>
          </w:p>
          <w:p w:rsidR="00D370A3" w:rsidRDefault="00D370A3" w:rsidP="008048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B2E">
              <w:rPr>
                <w:rFonts w:ascii="Times New Roman" w:hAnsi="Times New Roman" w:cs="Times New Roman"/>
                <w:sz w:val="20"/>
                <w:szCs w:val="20"/>
              </w:rPr>
              <w:t xml:space="preserve">Уровень дошкольного учреждения (за каждое)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Pr="008C0B2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70A3" w:rsidRDefault="00D370A3" w:rsidP="008048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уровня (за каждое)                    8б.</w:t>
            </w:r>
          </w:p>
          <w:p w:rsidR="00D370A3" w:rsidRDefault="00D370A3" w:rsidP="008048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Областного уровня (за каждое)                              9б.</w:t>
            </w:r>
          </w:p>
          <w:p w:rsidR="00D370A3" w:rsidRPr="000C6756" w:rsidRDefault="00D370A3" w:rsidP="008048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Всероссийского уровня (за каждое)                      10б.</w:t>
            </w:r>
          </w:p>
        </w:tc>
        <w:tc>
          <w:tcPr>
            <w:tcW w:w="1659" w:type="dxa"/>
            <w:gridSpan w:val="2"/>
          </w:tcPr>
          <w:p w:rsidR="00D370A3" w:rsidRPr="000C6756" w:rsidRDefault="00D370A3" w:rsidP="0080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мастер-класса, НОД</w:t>
            </w:r>
          </w:p>
        </w:tc>
        <w:tc>
          <w:tcPr>
            <w:tcW w:w="1010" w:type="dxa"/>
            <w:gridSpan w:val="4"/>
          </w:tcPr>
          <w:p w:rsidR="00D370A3" w:rsidRDefault="00D370A3" w:rsidP="00804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gridSpan w:val="5"/>
          </w:tcPr>
          <w:p w:rsidR="00D370A3" w:rsidRDefault="00D370A3" w:rsidP="00804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gridSpan w:val="2"/>
          </w:tcPr>
          <w:p w:rsidR="00D370A3" w:rsidRDefault="00D370A3" w:rsidP="008048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70A3" w:rsidRDefault="00D370A3" w:rsidP="009A4E8E">
      <w:pPr>
        <w:rPr>
          <w:rFonts w:ascii="Times New Roman" w:hAnsi="Times New Roman" w:cs="Times New Roman"/>
        </w:rPr>
      </w:pPr>
    </w:p>
    <w:tbl>
      <w:tblPr>
        <w:tblW w:w="102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6"/>
        <w:gridCol w:w="19"/>
        <w:gridCol w:w="59"/>
        <w:gridCol w:w="1672"/>
        <w:gridCol w:w="47"/>
        <w:gridCol w:w="20"/>
        <w:gridCol w:w="919"/>
        <w:gridCol w:w="77"/>
        <w:gridCol w:w="31"/>
        <w:gridCol w:w="71"/>
        <w:gridCol w:w="854"/>
        <w:gridCol w:w="47"/>
        <w:gridCol w:w="106"/>
        <w:gridCol w:w="39"/>
        <w:gridCol w:w="844"/>
      </w:tblGrid>
      <w:tr w:rsidR="00D370A3">
        <w:trPr>
          <w:trHeight w:val="1049"/>
        </w:trPr>
        <w:tc>
          <w:tcPr>
            <w:tcW w:w="5486" w:type="dxa"/>
          </w:tcPr>
          <w:p w:rsidR="00D370A3" w:rsidRPr="000C6756" w:rsidRDefault="00D370A3" w:rsidP="0080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756">
              <w:rPr>
                <w:rFonts w:ascii="Times New Roman" w:hAnsi="Times New Roman" w:cs="Times New Roman"/>
                <w:sz w:val="20"/>
                <w:szCs w:val="20"/>
              </w:rPr>
              <w:t>5.2Обобщение опыта через публикации в газете, педагогических и других изданиях, выступления на телевидении.до 8б.</w:t>
            </w:r>
          </w:p>
        </w:tc>
        <w:tc>
          <w:tcPr>
            <w:tcW w:w="1750" w:type="dxa"/>
            <w:gridSpan w:val="3"/>
          </w:tcPr>
          <w:p w:rsidR="00D370A3" w:rsidRPr="0022390E" w:rsidRDefault="00D370A3" w:rsidP="0080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90E">
              <w:rPr>
                <w:rFonts w:ascii="Times New Roman" w:hAnsi="Times New Roman" w:cs="Times New Roman"/>
                <w:sz w:val="20"/>
                <w:szCs w:val="20"/>
              </w:rPr>
              <w:t>Материалы публикаций</w:t>
            </w:r>
          </w:p>
        </w:tc>
        <w:tc>
          <w:tcPr>
            <w:tcW w:w="986" w:type="dxa"/>
            <w:gridSpan w:val="3"/>
          </w:tcPr>
          <w:p w:rsidR="00D370A3" w:rsidRDefault="00D370A3" w:rsidP="00804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4"/>
          </w:tcPr>
          <w:p w:rsidR="00D370A3" w:rsidRDefault="00D370A3" w:rsidP="00804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4"/>
          </w:tcPr>
          <w:p w:rsidR="00D370A3" w:rsidRDefault="00D370A3" w:rsidP="00804823">
            <w:pPr>
              <w:rPr>
                <w:rFonts w:ascii="Times New Roman" w:hAnsi="Times New Roman" w:cs="Times New Roman"/>
              </w:rPr>
            </w:pPr>
          </w:p>
        </w:tc>
      </w:tr>
      <w:tr w:rsidR="00D370A3">
        <w:trPr>
          <w:trHeight w:val="744"/>
        </w:trPr>
        <w:tc>
          <w:tcPr>
            <w:tcW w:w="5486" w:type="dxa"/>
          </w:tcPr>
          <w:p w:rsidR="00D370A3" w:rsidRPr="000C6756" w:rsidRDefault="00D370A3" w:rsidP="0080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5.3. Наличие публикаций за отчётный период на сайте учреждения или личном сайте педагога      до 6б.</w:t>
            </w:r>
          </w:p>
        </w:tc>
        <w:tc>
          <w:tcPr>
            <w:tcW w:w="1750" w:type="dxa"/>
            <w:gridSpan w:val="3"/>
          </w:tcPr>
          <w:p w:rsidR="00D370A3" w:rsidRPr="0022390E" w:rsidRDefault="00D370A3" w:rsidP="0080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90E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</w:p>
        </w:tc>
        <w:tc>
          <w:tcPr>
            <w:tcW w:w="986" w:type="dxa"/>
            <w:gridSpan w:val="3"/>
          </w:tcPr>
          <w:p w:rsidR="00D370A3" w:rsidRDefault="00D370A3" w:rsidP="00804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4"/>
          </w:tcPr>
          <w:p w:rsidR="00D370A3" w:rsidRDefault="00D370A3" w:rsidP="00804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4"/>
          </w:tcPr>
          <w:p w:rsidR="00D370A3" w:rsidRDefault="00D370A3" w:rsidP="00804823">
            <w:pPr>
              <w:rPr>
                <w:rFonts w:ascii="Times New Roman" w:hAnsi="Times New Roman" w:cs="Times New Roman"/>
              </w:rPr>
            </w:pPr>
          </w:p>
        </w:tc>
      </w:tr>
      <w:tr w:rsidR="00D370A3">
        <w:trPr>
          <w:trHeight w:val="506"/>
        </w:trPr>
        <w:tc>
          <w:tcPr>
            <w:tcW w:w="10291" w:type="dxa"/>
            <w:gridSpan w:val="15"/>
          </w:tcPr>
          <w:p w:rsidR="00D370A3" w:rsidRPr="0022390E" w:rsidRDefault="00D370A3" w:rsidP="008048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39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Критерий 6. Работа с родителями</w:t>
            </w:r>
          </w:p>
        </w:tc>
      </w:tr>
      <w:tr w:rsidR="00D370A3">
        <w:trPr>
          <w:trHeight w:val="949"/>
        </w:trPr>
        <w:tc>
          <w:tcPr>
            <w:tcW w:w="5486" w:type="dxa"/>
          </w:tcPr>
          <w:p w:rsidR="00D370A3" w:rsidRDefault="00D370A3" w:rsidP="0080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 Отсутствие обоснованных жалоб со стороны родителей (законных представителей) на качество работы педагога                                              до 8б.</w:t>
            </w:r>
          </w:p>
        </w:tc>
        <w:tc>
          <w:tcPr>
            <w:tcW w:w="1750" w:type="dxa"/>
            <w:gridSpan w:val="3"/>
          </w:tcPr>
          <w:p w:rsidR="00D370A3" w:rsidRPr="0022390E" w:rsidRDefault="00D370A3" w:rsidP="00804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3"/>
          </w:tcPr>
          <w:p w:rsidR="00D370A3" w:rsidRDefault="00D370A3" w:rsidP="00804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4"/>
          </w:tcPr>
          <w:p w:rsidR="00D370A3" w:rsidRDefault="00D370A3" w:rsidP="00804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4"/>
          </w:tcPr>
          <w:p w:rsidR="00D370A3" w:rsidRDefault="00D370A3" w:rsidP="00804823">
            <w:pPr>
              <w:rPr>
                <w:rFonts w:ascii="Times New Roman" w:hAnsi="Times New Roman" w:cs="Times New Roman"/>
              </w:rPr>
            </w:pPr>
          </w:p>
        </w:tc>
      </w:tr>
      <w:tr w:rsidR="00D370A3">
        <w:trPr>
          <w:trHeight w:val="1187"/>
        </w:trPr>
        <w:tc>
          <w:tcPr>
            <w:tcW w:w="5486" w:type="dxa"/>
          </w:tcPr>
          <w:p w:rsidR="00D370A3" w:rsidRDefault="00D370A3" w:rsidP="0080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 Системность проведения совместных с родителями и детьми мероприятий:</w:t>
            </w:r>
          </w:p>
          <w:p w:rsidR="00D370A3" w:rsidRDefault="00D370A3" w:rsidP="0080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Развлечения, спортивные праздники – 5 б.</w:t>
            </w:r>
          </w:p>
          <w:p w:rsidR="00D370A3" w:rsidRDefault="00D370A3" w:rsidP="0080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Беседы, консультации – 1 б.</w:t>
            </w:r>
          </w:p>
          <w:p w:rsidR="00D370A3" w:rsidRDefault="00D370A3" w:rsidP="0080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Внеплановые родительские тематические собрание – 5 б.             </w:t>
            </w:r>
          </w:p>
          <w:p w:rsidR="00D370A3" w:rsidRDefault="00D370A3" w:rsidP="00804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gridSpan w:val="3"/>
          </w:tcPr>
          <w:p w:rsidR="00D370A3" w:rsidRPr="0022390E" w:rsidRDefault="00D370A3" w:rsidP="0080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90E">
              <w:rPr>
                <w:rFonts w:ascii="Times New Roman" w:hAnsi="Times New Roman" w:cs="Times New Roman"/>
                <w:sz w:val="20"/>
                <w:szCs w:val="20"/>
              </w:rPr>
              <w:t>Результаты контроля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протоколы собраний, сценарии</w:t>
            </w:r>
          </w:p>
        </w:tc>
        <w:tc>
          <w:tcPr>
            <w:tcW w:w="986" w:type="dxa"/>
            <w:gridSpan w:val="3"/>
          </w:tcPr>
          <w:p w:rsidR="00D370A3" w:rsidRDefault="00D370A3" w:rsidP="00804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4"/>
          </w:tcPr>
          <w:p w:rsidR="00D370A3" w:rsidRDefault="00D370A3" w:rsidP="00804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4"/>
          </w:tcPr>
          <w:p w:rsidR="00D370A3" w:rsidRDefault="00D370A3" w:rsidP="00804823">
            <w:pPr>
              <w:rPr>
                <w:rFonts w:ascii="Times New Roman" w:hAnsi="Times New Roman" w:cs="Times New Roman"/>
              </w:rPr>
            </w:pPr>
          </w:p>
        </w:tc>
      </w:tr>
      <w:tr w:rsidR="00D370A3">
        <w:trPr>
          <w:trHeight w:val="1187"/>
        </w:trPr>
        <w:tc>
          <w:tcPr>
            <w:tcW w:w="5486" w:type="dxa"/>
          </w:tcPr>
          <w:p w:rsidR="00D370A3" w:rsidRDefault="00D370A3" w:rsidP="0080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 Работа с социально-неблагополучными семьями</w:t>
            </w:r>
          </w:p>
          <w:p w:rsidR="00D370A3" w:rsidRDefault="00D370A3" w:rsidP="0080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5 б.</w:t>
            </w:r>
          </w:p>
        </w:tc>
        <w:tc>
          <w:tcPr>
            <w:tcW w:w="1750" w:type="dxa"/>
            <w:gridSpan w:val="3"/>
          </w:tcPr>
          <w:p w:rsidR="00D370A3" w:rsidRPr="0022390E" w:rsidRDefault="00D370A3" w:rsidP="0080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контроля, протоколы</w:t>
            </w:r>
          </w:p>
        </w:tc>
        <w:tc>
          <w:tcPr>
            <w:tcW w:w="986" w:type="dxa"/>
            <w:gridSpan w:val="3"/>
          </w:tcPr>
          <w:p w:rsidR="00D370A3" w:rsidRDefault="00D370A3" w:rsidP="00804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4"/>
          </w:tcPr>
          <w:p w:rsidR="00D370A3" w:rsidRDefault="00D370A3" w:rsidP="00804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4"/>
          </w:tcPr>
          <w:p w:rsidR="00D370A3" w:rsidRDefault="00D370A3" w:rsidP="00804823">
            <w:pPr>
              <w:rPr>
                <w:rFonts w:ascii="Times New Roman" w:hAnsi="Times New Roman" w:cs="Times New Roman"/>
              </w:rPr>
            </w:pPr>
          </w:p>
        </w:tc>
      </w:tr>
      <w:tr w:rsidR="00D370A3">
        <w:trPr>
          <w:trHeight w:val="1187"/>
        </w:trPr>
        <w:tc>
          <w:tcPr>
            <w:tcW w:w="5486" w:type="dxa"/>
          </w:tcPr>
          <w:p w:rsidR="00D370A3" w:rsidRDefault="00D370A3" w:rsidP="0080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6.5 Отсутствие задолженности по родительской плате </w:t>
            </w:r>
          </w:p>
          <w:p w:rsidR="00D370A3" w:rsidRDefault="00D370A3" w:rsidP="0080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(-2 бала  за каждую задолженность)</w:t>
            </w:r>
          </w:p>
        </w:tc>
        <w:tc>
          <w:tcPr>
            <w:tcW w:w="1750" w:type="dxa"/>
            <w:gridSpan w:val="3"/>
          </w:tcPr>
          <w:p w:rsidR="00D370A3" w:rsidRPr="0022390E" w:rsidRDefault="00D370A3" w:rsidP="0080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Ведомость об оплате</w:t>
            </w:r>
          </w:p>
        </w:tc>
        <w:tc>
          <w:tcPr>
            <w:tcW w:w="986" w:type="dxa"/>
            <w:gridSpan w:val="3"/>
          </w:tcPr>
          <w:p w:rsidR="00D370A3" w:rsidRDefault="00D370A3" w:rsidP="00804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4"/>
          </w:tcPr>
          <w:p w:rsidR="00D370A3" w:rsidRDefault="00D370A3" w:rsidP="00804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4"/>
          </w:tcPr>
          <w:p w:rsidR="00D370A3" w:rsidRDefault="00D370A3" w:rsidP="00804823">
            <w:pPr>
              <w:rPr>
                <w:rFonts w:ascii="Times New Roman" w:hAnsi="Times New Roman" w:cs="Times New Roman"/>
              </w:rPr>
            </w:pPr>
          </w:p>
        </w:tc>
      </w:tr>
      <w:tr w:rsidR="00D370A3">
        <w:trPr>
          <w:trHeight w:val="491"/>
        </w:trPr>
        <w:tc>
          <w:tcPr>
            <w:tcW w:w="10291" w:type="dxa"/>
            <w:gridSpan w:val="15"/>
          </w:tcPr>
          <w:p w:rsidR="00D370A3" w:rsidRPr="00AC6822" w:rsidRDefault="00D370A3" w:rsidP="00804823">
            <w:pPr>
              <w:rPr>
                <w:rFonts w:ascii="Times New Roman" w:hAnsi="Times New Roman" w:cs="Times New Roman"/>
                <w:b/>
                <w:bCs/>
              </w:rPr>
            </w:pPr>
            <w:r w:rsidRPr="00AC6822">
              <w:rPr>
                <w:rFonts w:ascii="Times New Roman" w:hAnsi="Times New Roman" w:cs="Times New Roman"/>
                <w:b/>
                <w:bCs/>
              </w:rPr>
              <w:t>Критерий 7. Использование современных образовательных технологий, в том числе ИКТ в воспитательной и образовательной деятельности.</w:t>
            </w:r>
          </w:p>
        </w:tc>
      </w:tr>
      <w:tr w:rsidR="00D370A3">
        <w:trPr>
          <w:trHeight w:val="491"/>
        </w:trPr>
        <w:tc>
          <w:tcPr>
            <w:tcW w:w="5564" w:type="dxa"/>
            <w:gridSpan w:val="3"/>
          </w:tcPr>
          <w:p w:rsidR="00D370A3" w:rsidRDefault="00D370A3" w:rsidP="0080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822">
              <w:rPr>
                <w:rFonts w:ascii="Times New Roman" w:hAnsi="Times New Roman" w:cs="Times New Roman"/>
                <w:sz w:val="20"/>
                <w:szCs w:val="20"/>
              </w:rPr>
              <w:t>7.1 Педагогом используются ИКТ и другие технологии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образовательной деятельности с воспитанниками)  до 4б.</w:t>
            </w:r>
          </w:p>
          <w:p w:rsidR="00D370A3" w:rsidRPr="00AC6822" w:rsidRDefault="00D370A3" w:rsidP="0080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7.2 </w:t>
            </w:r>
            <w:r w:rsidRPr="00AC6822">
              <w:rPr>
                <w:rFonts w:ascii="Times New Roman" w:hAnsi="Times New Roman" w:cs="Times New Roman"/>
                <w:sz w:val="20"/>
                <w:szCs w:val="20"/>
              </w:rPr>
              <w:t>Педагогом используются ИКТ и другие технологии</w:t>
            </w:r>
          </w:p>
          <w:p w:rsidR="00D370A3" w:rsidRDefault="00D370A3" w:rsidP="00804823">
            <w:pPr>
              <w:rPr>
                <w:rFonts w:ascii="Times New Roman" w:hAnsi="Times New Roman" w:cs="Times New Roman"/>
              </w:rPr>
            </w:pPr>
            <w:r w:rsidRPr="00AC6822">
              <w:rPr>
                <w:rFonts w:ascii="Times New Roman" w:hAnsi="Times New Roman" w:cs="Times New Roman"/>
                <w:sz w:val="20"/>
                <w:szCs w:val="20"/>
              </w:rPr>
              <w:t>(для воспитательной работы, для индивидуальной работы, для работы с родителями)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до 4б.                                            </w:t>
            </w:r>
          </w:p>
        </w:tc>
        <w:tc>
          <w:tcPr>
            <w:tcW w:w="1672" w:type="dxa"/>
          </w:tcPr>
          <w:p w:rsidR="00D370A3" w:rsidRDefault="00D370A3" w:rsidP="00804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gridSpan w:val="4"/>
          </w:tcPr>
          <w:p w:rsidR="00D370A3" w:rsidRDefault="00D370A3" w:rsidP="00804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4"/>
          </w:tcPr>
          <w:p w:rsidR="00D370A3" w:rsidRDefault="00D370A3" w:rsidP="00804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3"/>
          </w:tcPr>
          <w:p w:rsidR="00D370A3" w:rsidRDefault="00D370A3" w:rsidP="00804823">
            <w:pPr>
              <w:rPr>
                <w:rFonts w:ascii="Times New Roman" w:hAnsi="Times New Roman" w:cs="Times New Roman"/>
              </w:rPr>
            </w:pPr>
          </w:p>
        </w:tc>
      </w:tr>
      <w:tr w:rsidR="00D370A3">
        <w:trPr>
          <w:trHeight w:val="475"/>
        </w:trPr>
        <w:tc>
          <w:tcPr>
            <w:tcW w:w="10291" w:type="dxa"/>
            <w:gridSpan w:val="15"/>
          </w:tcPr>
          <w:p w:rsidR="00D370A3" w:rsidRPr="00AC6822" w:rsidRDefault="00D370A3" w:rsidP="00804823">
            <w:pPr>
              <w:rPr>
                <w:rFonts w:ascii="Times New Roman" w:hAnsi="Times New Roman" w:cs="Times New Roman"/>
                <w:b/>
                <w:bCs/>
              </w:rPr>
            </w:pPr>
            <w:r w:rsidRPr="00AC6822">
              <w:rPr>
                <w:rFonts w:ascii="Times New Roman" w:hAnsi="Times New Roman" w:cs="Times New Roman"/>
                <w:b/>
                <w:bCs/>
              </w:rPr>
              <w:t>Критерий 8.Создание условий для организации воспитательно-образовательной деятельности.</w:t>
            </w:r>
          </w:p>
        </w:tc>
      </w:tr>
      <w:tr w:rsidR="00D370A3">
        <w:trPr>
          <w:trHeight w:val="475"/>
        </w:trPr>
        <w:tc>
          <w:tcPr>
            <w:tcW w:w="5505" w:type="dxa"/>
            <w:gridSpan w:val="2"/>
            <w:tcBorders>
              <w:right w:val="nil"/>
            </w:tcBorders>
          </w:tcPr>
          <w:p w:rsidR="00D370A3" w:rsidRPr="00E84E93" w:rsidRDefault="00D370A3" w:rsidP="0080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93">
              <w:rPr>
                <w:rFonts w:ascii="Times New Roman" w:hAnsi="Times New Roman" w:cs="Times New Roman"/>
                <w:sz w:val="20"/>
                <w:szCs w:val="20"/>
              </w:rPr>
              <w:t xml:space="preserve">8.1 Эффективность организации предметно-развивающей среды в соответствии с возрастными особенностями детей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группе         до 3</w:t>
            </w:r>
            <w:r w:rsidRPr="00E84E93">
              <w:rPr>
                <w:rFonts w:ascii="Times New Roman" w:hAnsi="Times New Roman" w:cs="Times New Roman"/>
                <w:sz w:val="20"/>
                <w:szCs w:val="20"/>
              </w:rPr>
              <w:t>б.</w:t>
            </w:r>
          </w:p>
        </w:tc>
        <w:tc>
          <w:tcPr>
            <w:tcW w:w="1778" w:type="dxa"/>
            <w:gridSpan w:val="3"/>
            <w:tcBorders>
              <w:right w:val="nil"/>
            </w:tcBorders>
          </w:tcPr>
          <w:p w:rsidR="00D370A3" w:rsidRPr="00E84E93" w:rsidRDefault="00D370A3" w:rsidP="0080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93">
              <w:rPr>
                <w:rFonts w:ascii="Times New Roman" w:hAnsi="Times New Roman" w:cs="Times New Roman"/>
                <w:sz w:val="20"/>
                <w:szCs w:val="20"/>
              </w:rPr>
              <w:t>Результаты контроля, конкурсы</w:t>
            </w:r>
          </w:p>
        </w:tc>
        <w:tc>
          <w:tcPr>
            <w:tcW w:w="1047" w:type="dxa"/>
            <w:gridSpan w:val="4"/>
            <w:tcBorders>
              <w:right w:val="nil"/>
            </w:tcBorders>
          </w:tcPr>
          <w:p w:rsidR="00D370A3" w:rsidRDefault="00D370A3" w:rsidP="00804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gridSpan w:val="4"/>
            <w:tcBorders>
              <w:right w:val="nil"/>
            </w:tcBorders>
          </w:tcPr>
          <w:p w:rsidR="00D370A3" w:rsidRDefault="00D370A3" w:rsidP="00804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gridSpan w:val="2"/>
          </w:tcPr>
          <w:p w:rsidR="00D370A3" w:rsidRDefault="00D370A3" w:rsidP="00804823">
            <w:pPr>
              <w:rPr>
                <w:rFonts w:ascii="Times New Roman" w:hAnsi="Times New Roman" w:cs="Times New Roman"/>
              </w:rPr>
            </w:pPr>
          </w:p>
        </w:tc>
      </w:tr>
      <w:tr w:rsidR="00D370A3">
        <w:trPr>
          <w:trHeight w:val="475"/>
        </w:trPr>
        <w:tc>
          <w:tcPr>
            <w:tcW w:w="5505" w:type="dxa"/>
            <w:gridSpan w:val="2"/>
            <w:tcBorders>
              <w:right w:val="nil"/>
            </w:tcBorders>
          </w:tcPr>
          <w:p w:rsidR="00D370A3" w:rsidRPr="00E84E93" w:rsidRDefault="00D370A3" w:rsidP="0080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  <w:r w:rsidRPr="00E84E93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Эффективность организации предметно-развивающей среды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дошкольном учреждении, на территории, на участке  до 4</w:t>
            </w:r>
            <w:r w:rsidRPr="00E84E93">
              <w:rPr>
                <w:rFonts w:ascii="Times New Roman" w:hAnsi="Times New Roman" w:cs="Times New Roman"/>
                <w:sz w:val="20"/>
                <w:szCs w:val="20"/>
              </w:rPr>
              <w:t>б.</w:t>
            </w:r>
          </w:p>
        </w:tc>
        <w:tc>
          <w:tcPr>
            <w:tcW w:w="1778" w:type="dxa"/>
            <w:gridSpan w:val="3"/>
            <w:tcBorders>
              <w:right w:val="nil"/>
            </w:tcBorders>
          </w:tcPr>
          <w:p w:rsidR="00D370A3" w:rsidRPr="00E84E93" w:rsidRDefault="00D370A3" w:rsidP="0080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93">
              <w:rPr>
                <w:rFonts w:ascii="Times New Roman" w:hAnsi="Times New Roman" w:cs="Times New Roman"/>
                <w:sz w:val="20"/>
                <w:szCs w:val="20"/>
              </w:rPr>
              <w:t>Результаты контроля, конкурсы</w:t>
            </w:r>
          </w:p>
        </w:tc>
        <w:tc>
          <w:tcPr>
            <w:tcW w:w="1047" w:type="dxa"/>
            <w:gridSpan w:val="4"/>
            <w:tcBorders>
              <w:right w:val="nil"/>
            </w:tcBorders>
          </w:tcPr>
          <w:p w:rsidR="00D370A3" w:rsidRDefault="00D370A3" w:rsidP="00804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gridSpan w:val="4"/>
            <w:tcBorders>
              <w:right w:val="nil"/>
            </w:tcBorders>
          </w:tcPr>
          <w:p w:rsidR="00D370A3" w:rsidRDefault="00D370A3" w:rsidP="00804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gridSpan w:val="2"/>
          </w:tcPr>
          <w:p w:rsidR="00D370A3" w:rsidRDefault="00D370A3" w:rsidP="00804823">
            <w:pPr>
              <w:rPr>
                <w:rFonts w:ascii="Times New Roman" w:hAnsi="Times New Roman" w:cs="Times New Roman"/>
              </w:rPr>
            </w:pPr>
          </w:p>
        </w:tc>
      </w:tr>
      <w:tr w:rsidR="00D370A3">
        <w:trPr>
          <w:trHeight w:val="491"/>
        </w:trPr>
        <w:tc>
          <w:tcPr>
            <w:tcW w:w="10291" w:type="dxa"/>
            <w:gridSpan w:val="15"/>
          </w:tcPr>
          <w:p w:rsidR="00D370A3" w:rsidRPr="00E84E93" w:rsidRDefault="00D370A3" w:rsidP="00804823">
            <w:pPr>
              <w:rPr>
                <w:rFonts w:ascii="Times New Roman" w:hAnsi="Times New Roman" w:cs="Times New Roman"/>
                <w:b/>
                <w:bCs/>
              </w:rPr>
            </w:pPr>
            <w:r w:rsidRPr="00E84E93">
              <w:rPr>
                <w:rFonts w:ascii="Times New Roman" w:hAnsi="Times New Roman" w:cs="Times New Roman"/>
                <w:b/>
                <w:bCs/>
              </w:rPr>
              <w:t>Критерий 9. Дополнительная образовательная деятельность</w:t>
            </w:r>
          </w:p>
        </w:tc>
      </w:tr>
      <w:tr w:rsidR="00D370A3">
        <w:trPr>
          <w:trHeight w:val="475"/>
        </w:trPr>
        <w:tc>
          <w:tcPr>
            <w:tcW w:w="5505" w:type="dxa"/>
            <w:gridSpan w:val="2"/>
            <w:tcBorders>
              <w:right w:val="nil"/>
            </w:tcBorders>
          </w:tcPr>
          <w:p w:rsidR="00D370A3" w:rsidRPr="00E84E93" w:rsidRDefault="00D370A3" w:rsidP="0080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 Ведение кружковой работы согласно образовательной программе учреждения          5б.</w:t>
            </w:r>
          </w:p>
        </w:tc>
        <w:tc>
          <w:tcPr>
            <w:tcW w:w="1778" w:type="dxa"/>
            <w:gridSpan w:val="3"/>
            <w:tcBorders>
              <w:right w:val="nil"/>
            </w:tcBorders>
          </w:tcPr>
          <w:p w:rsidR="00D370A3" w:rsidRPr="00E84E93" w:rsidRDefault="00D370A3" w:rsidP="0080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93">
              <w:rPr>
                <w:rFonts w:ascii="Times New Roman" w:hAnsi="Times New Roman" w:cs="Times New Roman"/>
                <w:sz w:val="20"/>
                <w:szCs w:val="20"/>
              </w:rPr>
              <w:t>По результатам контроля</w:t>
            </w:r>
          </w:p>
        </w:tc>
        <w:tc>
          <w:tcPr>
            <w:tcW w:w="1047" w:type="dxa"/>
            <w:gridSpan w:val="4"/>
            <w:tcBorders>
              <w:right w:val="nil"/>
            </w:tcBorders>
          </w:tcPr>
          <w:p w:rsidR="00D370A3" w:rsidRDefault="00D370A3" w:rsidP="00804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gridSpan w:val="4"/>
            <w:tcBorders>
              <w:right w:val="nil"/>
            </w:tcBorders>
          </w:tcPr>
          <w:p w:rsidR="00D370A3" w:rsidRDefault="00D370A3" w:rsidP="00804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gridSpan w:val="2"/>
          </w:tcPr>
          <w:p w:rsidR="00D370A3" w:rsidRDefault="00D370A3" w:rsidP="00804823">
            <w:pPr>
              <w:rPr>
                <w:rFonts w:ascii="Times New Roman" w:hAnsi="Times New Roman" w:cs="Times New Roman"/>
              </w:rPr>
            </w:pPr>
          </w:p>
        </w:tc>
      </w:tr>
      <w:tr w:rsidR="00D370A3">
        <w:trPr>
          <w:trHeight w:val="491"/>
        </w:trPr>
        <w:tc>
          <w:tcPr>
            <w:tcW w:w="10291" w:type="dxa"/>
            <w:gridSpan w:val="15"/>
          </w:tcPr>
          <w:p w:rsidR="00D370A3" w:rsidRPr="00E84E93" w:rsidRDefault="00D370A3" w:rsidP="00804823">
            <w:pPr>
              <w:rPr>
                <w:rFonts w:ascii="Times New Roman" w:hAnsi="Times New Roman" w:cs="Times New Roman"/>
                <w:b/>
                <w:bCs/>
              </w:rPr>
            </w:pPr>
            <w:r w:rsidRPr="00E84E93">
              <w:rPr>
                <w:rFonts w:ascii="Times New Roman" w:hAnsi="Times New Roman" w:cs="Times New Roman"/>
                <w:b/>
                <w:bCs/>
              </w:rPr>
              <w:t>Критерий 10. Общественная активность</w:t>
            </w:r>
          </w:p>
        </w:tc>
      </w:tr>
      <w:tr w:rsidR="00D370A3">
        <w:trPr>
          <w:trHeight w:val="443"/>
        </w:trPr>
        <w:tc>
          <w:tcPr>
            <w:tcW w:w="5505" w:type="dxa"/>
            <w:gridSpan w:val="2"/>
            <w:vMerge w:val="restart"/>
            <w:tcBorders>
              <w:right w:val="nil"/>
            </w:tcBorders>
          </w:tcPr>
          <w:p w:rsidR="00D370A3" w:rsidRPr="00E84E93" w:rsidRDefault="00D370A3" w:rsidP="0080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93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Проявляет творческую активность </w:t>
            </w:r>
            <w:r w:rsidRPr="00E84E93">
              <w:rPr>
                <w:rFonts w:ascii="Times New Roman" w:hAnsi="Times New Roman" w:cs="Times New Roman"/>
                <w:sz w:val="20"/>
                <w:szCs w:val="20"/>
              </w:rPr>
              <w:t xml:space="preserve"> в подготовке к праздничным мероприятиям, показным выступлениям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до5б.</w:t>
            </w:r>
          </w:p>
        </w:tc>
        <w:tc>
          <w:tcPr>
            <w:tcW w:w="1798" w:type="dxa"/>
            <w:gridSpan w:val="4"/>
            <w:tcBorders>
              <w:bottom w:val="nil"/>
            </w:tcBorders>
          </w:tcPr>
          <w:p w:rsidR="00D370A3" w:rsidRDefault="00D370A3" w:rsidP="00804823">
            <w:pPr>
              <w:rPr>
                <w:rFonts w:ascii="Times New Roman" w:hAnsi="Times New Roman" w:cs="Times New Roman"/>
              </w:rPr>
            </w:pPr>
            <w:r w:rsidRPr="00E84E93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098" w:type="dxa"/>
            <w:gridSpan w:val="4"/>
            <w:tcBorders>
              <w:bottom w:val="nil"/>
            </w:tcBorders>
          </w:tcPr>
          <w:p w:rsidR="00D370A3" w:rsidRDefault="00D370A3" w:rsidP="00804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gridSpan w:val="4"/>
            <w:tcBorders>
              <w:top w:val="nil"/>
              <w:bottom w:val="nil"/>
            </w:tcBorders>
          </w:tcPr>
          <w:p w:rsidR="00D370A3" w:rsidRDefault="00D370A3" w:rsidP="00804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bottom w:val="nil"/>
            </w:tcBorders>
          </w:tcPr>
          <w:p w:rsidR="00D370A3" w:rsidRDefault="00D370A3" w:rsidP="00804823">
            <w:pPr>
              <w:rPr>
                <w:rFonts w:ascii="Times New Roman" w:hAnsi="Times New Roman" w:cs="Times New Roman"/>
              </w:rPr>
            </w:pPr>
          </w:p>
        </w:tc>
      </w:tr>
      <w:tr w:rsidR="00D370A3">
        <w:trPr>
          <w:trHeight w:val="32"/>
        </w:trPr>
        <w:tc>
          <w:tcPr>
            <w:tcW w:w="5505" w:type="dxa"/>
            <w:gridSpan w:val="2"/>
            <w:vMerge/>
            <w:tcBorders>
              <w:right w:val="nil"/>
            </w:tcBorders>
          </w:tcPr>
          <w:p w:rsidR="00D370A3" w:rsidRDefault="00D370A3" w:rsidP="00804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4"/>
            <w:tcBorders>
              <w:top w:val="nil"/>
            </w:tcBorders>
          </w:tcPr>
          <w:p w:rsidR="00D370A3" w:rsidRPr="0022390E" w:rsidRDefault="00D370A3" w:rsidP="00804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4"/>
            <w:tcBorders>
              <w:top w:val="nil"/>
            </w:tcBorders>
          </w:tcPr>
          <w:p w:rsidR="00D370A3" w:rsidRPr="0022390E" w:rsidRDefault="00D370A3" w:rsidP="00804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gridSpan w:val="4"/>
            <w:tcBorders>
              <w:top w:val="nil"/>
            </w:tcBorders>
          </w:tcPr>
          <w:p w:rsidR="00D370A3" w:rsidRPr="0022390E" w:rsidRDefault="00D370A3" w:rsidP="00804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</w:tcBorders>
          </w:tcPr>
          <w:p w:rsidR="00D370A3" w:rsidRPr="0022390E" w:rsidRDefault="00D370A3" w:rsidP="00804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0A3">
        <w:trPr>
          <w:trHeight w:val="316"/>
        </w:trPr>
        <w:tc>
          <w:tcPr>
            <w:tcW w:w="5505" w:type="dxa"/>
            <w:gridSpan w:val="2"/>
          </w:tcPr>
          <w:p w:rsidR="00D370A3" w:rsidRPr="006C20DF" w:rsidRDefault="00D370A3" w:rsidP="00804823">
            <w:pPr>
              <w:rPr>
                <w:rFonts w:ascii="Times New Roman" w:hAnsi="Times New Roman" w:cs="Times New Roman"/>
                <w:b/>
                <w:bCs/>
              </w:rPr>
            </w:pPr>
            <w:r w:rsidRPr="007A04E8">
              <w:rPr>
                <w:rFonts w:ascii="Times New Roman" w:hAnsi="Times New Roman" w:cs="Times New Roman"/>
                <w:b/>
                <w:bCs/>
              </w:rPr>
              <w:t>Критерий 1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7A04E8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Работа с социумом города </w:t>
            </w:r>
            <w:r w:rsidRPr="006C20DF">
              <w:rPr>
                <w:rFonts w:ascii="Times New Roman" w:hAnsi="Times New Roman" w:cs="Times New Roman"/>
              </w:rPr>
              <w:t xml:space="preserve">(посещение выставок, библиотеки, проведение экскурсий и др.) </w:t>
            </w:r>
          </w:p>
          <w:p w:rsidR="00D370A3" w:rsidRPr="007A04E8" w:rsidRDefault="00D370A3" w:rsidP="00804823">
            <w:pPr>
              <w:rPr>
                <w:rFonts w:ascii="Times New Roman" w:hAnsi="Times New Roman" w:cs="Times New Roman"/>
                <w:b/>
                <w:bCs/>
              </w:rPr>
            </w:pPr>
            <w:r w:rsidRPr="006C20DF">
              <w:rPr>
                <w:rFonts w:ascii="Times New Roman" w:hAnsi="Times New Roman" w:cs="Times New Roman"/>
              </w:rPr>
              <w:t xml:space="preserve"> до 3 б.</w:t>
            </w:r>
          </w:p>
        </w:tc>
        <w:tc>
          <w:tcPr>
            <w:tcW w:w="1798" w:type="dxa"/>
            <w:gridSpan w:val="4"/>
          </w:tcPr>
          <w:p w:rsidR="00D370A3" w:rsidRPr="001B5312" w:rsidRDefault="00D370A3" w:rsidP="00804823">
            <w:pPr>
              <w:rPr>
                <w:rFonts w:ascii="Times New Roman" w:hAnsi="Times New Roman" w:cs="Times New Roman"/>
              </w:rPr>
            </w:pPr>
            <w:r w:rsidRPr="001B5312">
              <w:rPr>
                <w:rFonts w:ascii="Times New Roman" w:hAnsi="Times New Roman" w:cs="Times New Roman"/>
              </w:rPr>
              <w:t>Проведённые мероприятия</w:t>
            </w:r>
          </w:p>
        </w:tc>
        <w:tc>
          <w:tcPr>
            <w:tcW w:w="1098" w:type="dxa"/>
            <w:gridSpan w:val="4"/>
          </w:tcPr>
          <w:p w:rsidR="00D370A3" w:rsidRPr="006C20DF" w:rsidRDefault="00D370A3" w:rsidP="00804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gridSpan w:val="4"/>
          </w:tcPr>
          <w:p w:rsidR="00D370A3" w:rsidRPr="007A04E8" w:rsidRDefault="00D370A3" w:rsidP="0080482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4" w:type="dxa"/>
          </w:tcPr>
          <w:p w:rsidR="00D370A3" w:rsidRPr="007A04E8" w:rsidRDefault="00D370A3" w:rsidP="0080482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370A3">
        <w:trPr>
          <w:trHeight w:val="316"/>
        </w:trPr>
        <w:tc>
          <w:tcPr>
            <w:tcW w:w="5505" w:type="dxa"/>
            <w:gridSpan w:val="2"/>
          </w:tcPr>
          <w:p w:rsidR="00D370A3" w:rsidRDefault="00D370A3" w:rsidP="00804823">
            <w:pPr>
              <w:pStyle w:val="NormalWeb"/>
              <w:snapToGrid w:val="0"/>
              <w:spacing w:line="163" w:lineRule="atLeast"/>
              <w:rPr>
                <w:sz w:val="20"/>
                <w:szCs w:val="20"/>
                <w:lang w:eastAsia="ar-SA"/>
              </w:rPr>
            </w:pPr>
            <w:r w:rsidRPr="007A04E8">
              <w:rPr>
                <w:b/>
                <w:bCs/>
              </w:rPr>
              <w:t>Критерий 1</w:t>
            </w:r>
            <w:r>
              <w:rPr>
                <w:b/>
                <w:bCs/>
              </w:rPr>
              <w:t xml:space="preserve">2. </w:t>
            </w:r>
            <w:r>
              <w:rPr>
                <w:sz w:val="20"/>
                <w:szCs w:val="20"/>
                <w:lang w:eastAsia="ar-SA"/>
              </w:rPr>
              <w:t xml:space="preserve">Ненадлежащее </w:t>
            </w:r>
            <w:r w:rsidRPr="00981229">
              <w:rPr>
                <w:sz w:val="20"/>
                <w:szCs w:val="20"/>
                <w:lang w:eastAsia="ar-SA"/>
              </w:rPr>
              <w:t>соблюдение правил внутреннего трудового распорядка</w:t>
            </w:r>
            <w:r>
              <w:rPr>
                <w:sz w:val="20"/>
                <w:szCs w:val="20"/>
                <w:lang w:eastAsia="ar-SA"/>
              </w:rPr>
              <w:t>, б</w:t>
            </w:r>
            <w:r w:rsidRPr="00981229">
              <w:rPr>
                <w:sz w:val="20"/>
                <w:szCs w:val="20"/>
                <w:lang w:eastAsia="ar-SA"/>
              </w:rPr>
              <w:t>езупречное соблюдение трудовой дисциплины</w:t>
            </w:r>
            <w:r>
              <w:rPr>
                <w:sz w:val="20"/>
                <w:szCs w:val="20"/>
                <w:lang w:eastAsia="ar-SA"/>
              </w:rPr>
              <w:t>, должностных обязанностей</w:t>
            </w:r>
          </w:p>
          <w:p w:rsidR="00D370A3" w:rsidRDefault="00D370A3" w:rsidP="00804823">
            <w:pPr>
              <w:pStyle w:val="NormalWeb"/>
              <w:snapToGrid w:val="0"/>
              <w:spacing w:line="163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До -10 б.</w:t>
            </w:r>
          </w:p>
          <w:p w:rsidR="00D370A3" w:rsidRPr="00981229" w:rsidRDefault="00D370A3" w:rsidP="00804823">
            <w:pPr>
              <w:pStyle w:val="NormalWeb"/>
              <w:snapToGrid w:val="0"/>
              <w:spacing w:line="163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98" w:type="dxa"/>
            <w:gridSpan w:val="4"/>
          </w:tcPr>
          <w:p w:rsidR="00D370A3" w:rsidRPr="001B5312" w:rsidRDefault="00D370A3" w:rsidP="00804823">
            <w:pPr>
              <w:rPr>
                <w:rFonts w:ascii="Times New Roman" w:hAnsi="Times New Roman" w:cs="Times New Roman"/>
              </w:rPr>
            </w:pPr>
            <w:r w:rsidRPr="001B5312">
              <w:rPr>
                <w:rFonts w:ascii="Times New Roman" w:hAnsi="Times New Roman" w:cs="Times New Roman"/>
              </w:rPr>
              <w:t>Результаты контроля, обоснованные жалобы</w:t>
            </w:r>
          </w:p>
        </w:tc>
        <w:tc>
          <w:tcPr>
            <w:tcW w:w="1098" w:type="dxa"/>
            <w:gridSpan w:val="4"/>
          </w:tcPr>
          <w:p w:rsidR="00D370A3" w:rsidRPr="006C20DF" w:rsidRDefault="00D370A3" w:rsidP="00804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gridSpan w:val="4"/>
          </w:tcPr>
          <w:p w:rsidR="00D370A3" w:rsidRPr="007A04E8" w:rsidRDefault="00D370A3" w:rsidP="0080482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4" w:type="dxa"/>
          </w:tcPr>
          <w:p w:rsidR="00D370A3" w:rsidRPr="007A04E8" w:rsidRDefault="00D370A3" w:rsidP="0080482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370A3" w:rsidRDefault="00D370A3" w:rsidP="009A4E8E">
      <w:pPr>
        <w:rPr>
          <w:rFonts w:ascii="Times New Roman" w:hAnsi="Times New Roman" w:cs="Times New Roman"/>
        </w:rPr>
      </w:pPr>
    </w:p>
    <w:p w:rsidR="00D370A3" w:rsidRPr="003C2AE3" w:rsidRDefault="00D370A3" w:rsidP="009471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 максимальное количество балов за месяц – 130 баллов</w:t>
      </w:r>
    </w:p>
    <w:p w:rsidR="00D370A3" w:rsidRPr="003C2AE3" w:rsidRDefault="00D370A3" w:rsidP="001C1DF9">
      <w:pPr>
        <w:pStyle w:val="NoSpacing"/>
        <w:rPr>
          <w:rFonts w:ascii="Times New Roman" w:hAnsi="Times New Roman" w:cs="Times New Roman"/>
          <w:lang w:eastAsia="ru-RU"/>
        </w:rPr>
      </w:pPr>
      <w:r w:rsidRPr="003C2AE3">
        <w:rPr>
          <w:rFonts w:ascii="Times New Roman" w:hAnsi="Times New Roman" w:cs="Times New Roman"/>
          <w:lang w:eastAsia="ru-RU"/>
        </w:rPr>
        <w:t>14. Выплата заработной платы работнику производится в сроки и порядке, которые установлены трудовым договором, коллективным договором и правилами внутреннего трудового распорядка.</w:t>
      </w:r>
    </w:p>
    <w:p w:rsidR="00D370A3" w:rsidRPr="003C2AE3" w:rsidRDefault="00D370A3" w:rsidP="001C1DF9">
      <w:pPr>
        <w:pStyle w:val="NoSpacing"/>
        <w:rPr>
          <w:rFonts w:ascii="Times New Roman" w:hAnsi="Times New Roman" w:cs="Times New Roman"/>
          <w:lang w:eastAsia="ru-RU"/>
        </w:rPr>
      </w:pPr>
      <w:r w:rsidRPr="003C2AE3">
        <w:rPr>
          <w:rFonts w:ascii="Times New Roman" w:hAnsi="Times New Roman" w:cs="Times New Roman"/>
          <w:lang w:eastAsia="ru-RU"/>
        </w:rPr>
        <w:t>15. На работника распространяются льготы, гарантии и компенсации, установленные законодательством Российской Федерации, нормативными правовыми актами субъектов Российской Федерации, коллективным договором и локальными нормативными актами.</w:t>
      </w:r>
    </w:p>
    <w:p w:rsidR="00D370A3" w:rsidRPr="003C2AE3" w:rsidRDefault="00D370A3" w:rsidP="001C1DF9">
      <w:pPr>
        <w:pStyle w:val="NoSpacing"/>
        <w:rPr>
          <w:rFonts w:ascii="Times New Roman" w:hAnsi="Times New Roman" w:cs="Times New Roman"/>
          <w:lang w:eastAsia="ru-RU"/>
        </w:rPr>
      </w:pPr>
      <w:r w:rsidRPr="003C2AE3">
        <w:rPr>
          <w:rFonts w:ascii="Times New Roman" w:hAnsi="Times New Roman" w:cs="Times New Roman"/>
          <w:b/>
          <w:bCs/>
          <w:lang w:eastAsia="ru-RU"/>
        </w:rPr>
        <w:t>V. Рабочее время и время отдыха</w:t>
      </w:r>
    </w:p>
    <w:p w:rsidR="00D370A3" w:rsidRPr="003C2AE3" w:rsidRDefault="00D370A3" w:rsidP="001C1DF9">
      <w:pPr>
        <w:pStyle w:val="NoSpacing"/>
        <w:rPr>
          <w:rFonts w:ascii="Times New Roman" w:hAnsi="Times New Roman" w:cs="Times New Roman"/>
          <w:lang w:eastAsia="ru-RU"/>
        </w:rPr>
      </w:pPr>
      <w:r w:rsidRPr="003C2AE3">
        <w:rPr>
          <w:rFonts w:ascii="Times New Roman" w:hAnsi="Times New Roman" w:cs="Times New Roman"/>
          <w:lang w:eastAsia="ru-RU"/>
        </w:rPr>
        <w:t>16. Работнику устанавливается следующая продолжительность рабочего времени (нормы часов педагогической работы за ставку</w:t>
      </w:r>
      <w:r w:rsidRPr="003C2AE3">
        <w:rPr>
          <w:rFonts w:ascii="Times New Roman" w:hAnsi="Times New Roman" w:cs="Times New Roman"/>
          <w:b/>
          <w:bCs/>
          <w:u w:val="single"/>
          <w:lang w:eastAsia="ru-RU"/>
        </w:rPr>
        <w:t>) ___</w:t>
      </w:r>
      <w:r>
        <w:rPr>
          <w:rFonts w:ascii="Times New Roman" w:hAnsi="Times New Roman" w:cs="Times New Roman"/>
          <w:b/>
          <w:bCs/>
          <w:u w:val="single"/>
          <w:lang w:eastAsia="ru-RU"/>
        </w:rPr>
        <w:t>_____________________________</w:t>
      </w:r>
    </w:p>
    <w:p w:rsidR="00D370A3" w:rsidRDefault="00D370A3" w:rsidP="001C1DF9">
      <w:pPr>
        <w:pStyle w:val="NoSpacing"/>
        <w:rPr>
          <w:rFonts w:ascii="Times New Roman" w:hAnsi="Times New Roman" w:cs="Times New Roman"/>
          <w:u w:val="single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17. </w:t>
      </w:r>
      <w:r w:rsidRPr="003C2AE3">
        <w:rPr>
          <w:rFonts w:ascii="Times New Roman" w:hAnsi="Times New Roman" w:cs="Times New Roman"/>
          <w:lang w:eastAsia="ru-RU"/>
        </w:rPr>
        <w:t>Режим работы (рабочие дни и выходные дни, время начала и окончания работы) определяется правилами внутреннего трудового распорядка либо настоящим трудовым договором</w:t>
      </w:r>
      <w:r>
        <w:rPr>
          <w:rFonts w:ascii="Times New Roman" w:hAnsi="Times New Roman" w:cs="Times New Roman"/>
          <w:lang w:eastAsia="ru-RU"/>
        </w:rPr>
        <w:t>.</w:t>
      </w:r>
    </w:p>
    <w:p w:rsidR="00D370A3" w:rsidRPr="003C2AE3" w:rsidRDefault="00D370A3" w:rsidP="001C1DF9">
      <w:pPr>
        <w:pStyle w:val="NoSpacing"/>
        <w:rPr>
          <w:rFonts w:ascii="Times New Roman" w:hAnsi="Times New Roman" w:cs="Times New Roman"/>
          <w:lang w:eastAsia="ru-RU"/>
        </w:rPr>
      </w:pPr>
      <w:r w:rsidRPr="003C2AE3">
        <w:rPr>
          <w:rFonts w:ascii="Times New Roman" w:hAnsi="Times New Roman" w:cs="Times New Roman"/>
          <w:lang w:eastAsia="ru-RU"/>
        </w:rPr>
        <w:t>18. Работнику устанавливаются следующие особенности режима работы</w:t>
      </w:r>
    </w:p>
    <w:p w:rsidR="00D370A3" w:rsidRPr="003C2AE3" w:rsidRDefault="00D370A3" w:rsidP="001C1DF9">
      <w:pPr>
        <w:pStyle w:val="NoSpacing"/>
        <w:rPr>
          <w:rFonts w:ascii="Times New Roman" w:hAnsi="Times New Roman" w:cs="Times New Roman"/>
          <w:lang w:eastAsia="ru-RU"/>
        </w:rPr>
      </w:pPr>
      <w:r w:rsidRPr="003C2AE3">
        <w:rPr>
          <w:rFonts w:ascii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lang w:eastAsia="ru-RU"/>
        </w:rPr>
        <w:t>___________________________________________</w:t>
      </w:r>
    </w:p>
    <w:p w:rsidR="00D370A3" w:rsidRPr="003C2AE3" w:rsidRDefault="00D370A3" w:rsidP="001C1DF9">
      <w:pPr>
        <w:pStyle w:val="NoSpacing"/>
        <w:rPr>
          <w:rFonts w:ascii="Times New Roman" w:hAnsi="Times New Roman" w:cs="Times New Roman"/>
          <w:lang w:eastAsia="ru-RU"/>
        </w:rPr>
      </w:pPr>
      <w:r w:rsidRPr="003C2AE3">
        <w:rPr>
          <w:rFonts w:ascii="Times New Roman" w:hAnsi="Times New Roman" w:cs="Times New Roman"/>
          <w:i/>
          <w:iCs/>
          <w:lang w:eastAsia="ru-RU"/>
        </w:rPr>
        <w:t>(указать)</w:t>
      </w:r>
    </w:p>
    <w:p w:rsidR="00D370A3" w:rsidRPr="003C2AE3" w:rsidRDefault="00D370A3" w:rsidP="001C1DF9">
      <w:pPr>
        <w:pStyle w:val="NoSpacing"/>
        <w:rPr>
          <w:rFonts w:ascii="Times New Roman" w:hAnsi="Times New Roman" w:cs="Times New Roman"/>
          <w:lang w:eastAsia="ru-RU"/>
        </w:rPr>
      </w:pPr>
      <w:r w:rsidRPr="003C2AE3">
        <w:rPr>
          <w:rFonts w:ascii="Times New Roman" w:hAnsi="Times New Roman" w:cs="Times New Roman"/>
          <w:lang w:eastAsia="ru-RU"/>
        </w:rPr>
        <w:t>19. Работнику предоставляется ежегодный основной оплачиваемый отпуск продолжительностью __</w:t>
      </w:r>
      <w:r w:rsidRPr="007A5EB9">
        <w:rPr>
          <w:rFonts w:ascii="Times New Roman" w:hAnsi="Times New Roman" w:cs="Times New Roman"/>
          <w:u w:val="single"/>
          <w:lang w:eastAsia="ru-RU"/>
        </w:rPr>
        <w:t>50</w:t>
      </w:r>
      <w:r w:rsidRPr="003C2AE3">
        <w:rPr>
          <w:rFonts w:ascii="Times New Roman" w:hAnsi="Times New Roman" w:cs="Times New Roman"/>
          <w:lang w:eastAsia="ru-RU"/>
        </w:rPr>
        <w:t>____ календарных дней.</w:t>
      </w:r>
    </w:p>
    <w:p w:rsidR="00D370A3" w:rsidRPr="003C2AE3" w:rsidRDefault="00D370A3" w:rsidP="001C1DF9">
      <w:pPr>
        <w:pStyle w:val="NoSpacing"/>
        <w:rPr>
          <w:rFonts w:ascii="Times New Roman" w:hAnsi="Times New Roman" w:cs="Times New Roman"/>
          <w:lang w:eastAsia="ru-RU"/>
        </w:rPr>
      </w:pPr>
      <w:r w:rsidRPr="003C2AE3">
        <w:rPr>
          <w:rFonts w:ascii="Times New Roman" w:hAnsi="Times New Roman" w:cs="Times New Roman"/>
          <w:lang w:eastAsia="ru-RU"/>
        </w:rPr>
        <w:t>20. Работнику предоставляется ежегодный дополнительный оплачиваемый отпуск продолжительностью ______________ в связи __________________________</w:t>
      </w:r>
    </w:p>
    <w:p w:rsidR="00D370A3" w:rsidRPr="003C2AE3" w:rsidRDefault="00D370A3" w:rsidP="001C1DF9">
      <w:pPr>
        <w:pStyle w:val="NoSpacing"/>
        <w:rPr>
          <w:rFonts w:ascii="Times New Roman" w:hAnsi="Times New Roman" w:cs="Times New Roman"/>
          <w:lang w:eastAsia="ru-RU"/>
        </w:rPr>
      </w:pPr>
      <w:r w:rsidRPr="003C2AE3">
        <w:rPr>
          <w:rFonts w:ascii="Times New Roman" w:hAnsi="Times New Roman" w:cs="Times New Roman"/>
          <w:lang w:eastAsia="ru-RU"/>
        </w:rPr>
        <w:t>__________________________________________________________________________</w:t>
      </w:r>
      <w:r>
        <w:rPr>
          <w:rFonts w:ascii="Times New Roman" w:hAnsi="Times New Roman" w:cs="Times New Roman"/>
          <w:lang w:eastAsia="ru-RU"/>
        </w:rPr>
        <w:t>_____________________</w:t>
      </w:r>
    </w:p>
    <w:p w:rsidR="00D370A3" w:rsidRPr="003C2AE3" w:rsidRDefault="00D370A3" w:rsidP="001C1DF9">
      <w:pPr>
        <w:pStyle w:val="NoSpacing"/>
        <w:rPr>
          <w:rFonts w:ascii="Times New Roman" w:hAnsi="Times New Roman" w:cs="Times New Roman"/>
          <w:lang w:eastAsia="ru-RU"/>
        </w:rPr>
      </w:pPr>
      <w:r w:rsidRPr="003C2AE3">
        <w:rPr>
          <w:rFonts w:ascii="Times New Roman" w:hAnsi="Times New Roman" w:cs="Times New Roman"/>
          <w:i/>
          <w:iCs/>
          <w:lang w:eastAsia="ru-RU"/>
        </w:rPr>
        <w:t>(указать основание установления дополнительного отпуска)</w:t>
      </w:r>
    </w:p>
    <w:p w:rsidR="00D370A3" w:rsidRPr="003C2AE3" w:rsidRDefault="00D370A3" w:rsidP="001C1DF9">
      <w:pPr>
        <w:pStyle w:val="NoSpacing"/>
        <w:rPr>
          <w:rFonts w:ascii="Times New Roman" w:hAnsi="Times New Roman" w:cs="Times New Roman"/>
          <w:lang w:eastAsia="ru-RU"/>
        </w:rPr>
      </w:pPr>
      <w:r w:rsidRPr="003C2AE3">
        <w:rPr>
          <w:rFonts w:ascii="Times New Roman" w:hAnsi="Times New Roman" w:cs="Times New Roman"/>
          <w:lang w:eastAsia="ru-RU"/>
        </w:rPr>
        <w:t>21. Ежегодный оплачиваемый отпуск (</w:t>
      </w:r>
      <w:r w:rsidRPr="007A5EB9">
        <w:rPr>
          <w:rFonts w:ascii="Times New Roman" w:hAnsi="Times New Roman" w:cs="Times New Roman"/>
          <w:u w:val="single"/>
          <w:lang w:eastAsia="ru-RU"/>
        </w:rPr>
        <w:t>основной</w:t>
      </w:r>
      <w:r w:rsidRPr="003C2AE3">
        <w:rPr>
          <w:rFonts w:ascii="Times New Roman" w:hAnsi="Times New Roman" w:cs="Times New Roman"/>
          <w:lang w:eastAsia="ru-RU"/>
        </w:rPr>
        <w:t>, дополнительный) предоставляется в соответствии с графиком отпусков.</w:t>
      </w:r>
    </w:p>
    <w:p w:rsidR="00D370A3" w:rsidRPr="003C2AE3" w:rsidRDefault="00D370A3" w:rsidP="001C1DF9">
      <w:pPr>
        <w:pStyle w:val="NoSpacing"/>
        <w:rPr>
          <w:rFonts w:ascii="Times New Roman" w:hAnsi="Times New Roman" w:cs="Times New Roman"/>
          <w:lang w:eastAsia="ru-RU"/>
        </w:rPr>
      </w:pPr>
      <w:r w:rsidRPr="003C2AE3">
        <w:rPr>
          <w:rFonts w:ascii="Times New Roman" w:hAnsi="Times New Roman" w:cs="Times New Roman"/>
          <w:b/>
          <w:bCs/>
          <w:lang w:eastAsia="ru-RU"/>
        </w:rPr>
        <w:t>VI. Социальное страхование и меры социальной поддержки работника, предусмотренные законодательством, отраслевым соглашением, коллективным договором, настоящим трудовым договором</w:t>
      </w:r>
    </w:p>
    <w:p w:rsidR="00D370A3" w:rsidRPr="003C2AE3" w:rsidRDefault="00D370A3" w:rsidP="001C1DF9">
      <w:pPr>
        <w:pStyle w:val="NoSpacing"/>
        <w:rPr>
          <w:rFonts w:ascii="Times New Roman" w:hAnsi="Times New Roman" w:cs="Times New Roman"/>
          <w:lang w:eastAsia="ru-RU"/>
        </w:rPr>
      </w:pPr>
      <w:r w:rsidRPr="003C2AE3">
        <w:rPr>
          <w:rFonts w:ascii="Times New Roman" w:hAnsi="Times New Roman" w:cs="Times New Roman"/>
          <w:lang w:eastAsia="ru-RU"/>
        </w:rPr>
        <w:t>22. Работник подлежит обязательному социальному страхованию в соответствии с законодательством Российской Федерации.</w:t>
      </w:r>
    </w:p>
    <w:p w:rsidR="00D370A3" w:rsidRPr="003C2AE3" w:rsidRDefault="00D370A3" w:rsidP="001C1DF9">
      <w:pPr>
        <w:pStyle w:val="NoSpacing"/>
        <w:rPr>
          <w:rFonts w:ascii="Times New Roman" w:hAnsi="Times New Roman" w:cs="Times New Roman"/>
          <w:lang w:eastAsia="ru-RU"/>
        </w:rPr>
      </w:pPr>
      <w:r w:rsidRPr="003C2AE3">
        <w:rPr>
          <w:rFonts w:ascii="Times New Roman" w:hAnsi="Times New Roman" w:cs="Times New Roman"/>
          <w:lang w:eastAsia="ru-RU"/>
        </w:rPr>
        <w:t>23. Работник имеет право на дополнительное страхование на условиях и в порядке, которые установлены законодательством и нормативными актами РФ</w:t>
      </w:r>
      <w:r>
        <w:rPr>
          <w:rFonts w:ascii="Times New Roman" w:hAnsi="Times New Roman" w:cs="Times New Roman"/>
          <w:lang w:eastAsia="ru-RU"/>
        </w:rPr>
        <w:t>.</w:t>
      </w:r>
    </w:p>
    <w:p w:rsidR="00D370A3" w:rsidRPr="003C2AE3" w:rsidRDefault="00D370A3" w:rsidP="001C1DF9">
      <w:pPr>
        <w:pStyle w:val="NoSpacing"/>
        <w:rPr>
          <w:rFonts w:ascii="Times New Roman" w:hAnsi="Times New Roman" w:cs="Times New Roman"/>
          <w:lang w:eastAsia="ru-RU"/>
        </w:rPr>
      </w:pPr>
      <w:r w:rsidRPr="003C2AE3">
        <w:rPr>
          <w:rFonts w:ascii="Times New Roman" w:hAnsi="Times New Roman" w:cs="Times New Roman"/>
          <w:lang w:eastAsia="ru-RU"/>
        </w:rPr>
        <w:t>24. Работнику предоставляются следующие меры социальной поддержки, предусмотренные законодательством Российской Федерации, законодательством субъектов Российской Федерации, отраслевым соглашением, коллективным договором, настоящим трудовым договором (указать):</w:t>
      </w:r>
    </w:p>
    <w:p w:rsidR="00D370A3" w:rsidRPr="003C2AE3" w:rsidRDefault="00D370A3" w:rsidP="001C1DF9">
      <w:pPr>
        <w:pStyle w:val="NoSpacing"/>
        <w:rPr>
          <w:rFonts w:ascii="Times New Roman" w:hAnsi="Times New Roman" w:cs="Times New Roman"/>
          <w:lang w:eastAsia="ru-RU"/>
        </w:rPr>
      </w:pPr>
      <w:r w:rsidRPr="003C2AE3">
        <w:rPr>
          <w:rFonts w:ascii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lang w:eastAsia="ru-RU"/>
        </w:rPr>
        <w:t>_____________________________________________________________________________________</w:t>
      </w:r>
    </w:p>
    <w:p w:rsidR="00D370A3" w:rsidRPr="003C2AE3" w:rsidRDefault="00D370A3" w:rsidP="001C1DF9">
      <w:pPr>
        <w:pStyle w:val="NoSpacing"/>
        <w:rPr>
          <w:rFonts w:ascii="Times New Roman" w:hAnsi="Times New Roman" w:cs="Times New Roman"/>
          <w:lang w:eastAsia="ru-RU"/>
        </w:rPr>
      </w:pPr>
      <w:r w:rsidRPr="003C2AE3">
        <w:rPr>
          <w:rFonts w:ascii="Times New Roman" w:hAnsi="Times New Roman" w:cs="Times New Roman"/>
          <w:b/>
          <w:bCs/>
          <w:lang w:eastAsia="ru-RU"/>
        </w:rPr>
        <w:t>VII. Иные условия трудового договора</w:t>
      </w:r>
    </w:p>
    <w:p w:rsidR="00D370A3" w:rsidRPr="003C2AE3" w:rsidRDefault="00D370A3" w:rsidP="001C1DF9">
      <w:pPr>
        <w:pStyle w:val="NoSpacing"/>
        <w:rPr>
          <w:rFonts w:ascii="Times New Roman" w:hAnsi="Times New Roman" w:cs="Times New Roman"/>
          <w:lang w:eastAsia="ru-RU"/>
        </w:rPr>
      </w:pPr>
      <w:r w:rsidRPr="003C2AE3">
        <w:rPr>
          <w:rFonts w:ascii="Times New Roman" w:hAnsi="Times New Roman" w:cs="Times New Roman"/>
          <w:lang w:eastAsia="ru-RU"/>
        </w:rPr>
        <w:t>25. Работник обязуется не разглашать охраняемую законом тайну (государственную, коммерческую, служебную и иную тайну), ставшую известной работнику в связи с исполнением им трудовых обязанностей.</w:t>
      </w:r>
    </w:p>
    <w:p w:rsidR="00D370A3" w:rsidRPr="003C2AE3" w:rsidRDefault="00D370A3" w:rsidP="001C1DF9">
      <w:pPr>
        <w:pStyle w:val="NoSpacing"/>
        <w:rPr>
          <w:rFonts w:ascii="Times New Roman" w:hAnsi="Times New Roman" w:cs="Times New Roman"/>
          <w:lang w:eastAsia="ru-RU"/>
        </w:rPr>
      </w:pPr>
      <w:r w:rsidRPr="003C2AE3">
        <w:rPr>
          <w:rFonts w:ascii="Times New Roman" w:hAnsi="Times New Roman" w:cs="Times New Roman"/>
          <w:lang w:eastAsia="ru-RU"/>
        </w:rPr>
        <w:t>С перечнем информации, составляющей охраняемую законом тайну, работник должен быть ознакомлен под роспись.</w:t>
      </w:r>
    </w:p>
    <w:p w:rsidR="00D370A3" w:rsidRPr="003C2AE3" w:rsidRDefault="00D370A3" w:rsidP="001C1DF9">
      <w:pPr>
        <w:pStyle w:val="NoSpacing"/>
        <w:rPr>
          <w:rFonts w:ascii="Times New Roman" w:hAnsi="Times New Roman" w:cs="Times New Roman"/>
        </w:rPr>
      </w:pPr>
      <w:r w:rsidRPr="003C2AE3">
        <w:rPr>
          <w:rFonts w:ascii="Times New Roman" w:hAnsi="Times New Roman" w:cs="Times New Roman"/>
        </w:rPr>
        <w:t>26. Иные условия трудового договора ( при наличии)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D370A3" w:rsidRPr="003C2AE3" w:rsidRDefault="00D370A3" w:rsidP="001C1DF9">
      <w:pPr>
        <w:pStyle w:val="NoSpacing"/>
        <w:rPr>
          <w:rFonts w:ascii="Times New Roman" w:hAnsi="Times New Roman" w:cs="Times New Roman"/>
          <w:lang w:eastAsia="ru-RU"/>
        </w:rPr>
      </w:pPr>
      <w:r w:rsidRPr="003C2AE3">
        <w:rPr>
          <w:rFonts w:ascii="Times New Roman" w:hAnsi="Times New Roman" w:cs="Times New Roman"/>
          <w:b/>
          <w:bCs/>
          <w:lang w:eastAsia="ru-RU"/>
        </w:rPr>
        <w:t>VIII. Ответственность сторон трудового договора</w:t>
      </w:r>
    </w:p>
    <w:p w:rsidR="00D370A3" w:rsidRPr="003C2AE3" w:rsidRDefault="00D370A3" w:rsidP="001C1DF9">
      <w:pPr>
        <w:pStyle w:val="NoSpacing"/>
        <w:rPr>
          <w:rFonts w:ascii="Times New Roman" w:hAnsi="Times New Roman" w:cs="Times New Roman"/>
          <w:lang w:eastAsia="ru-RU"/>
        </w:rPr>
      </w:pPr>
      <w:r w:rsidRPr="003C2AE3">
        <w:rPr>
          <w:rFonts w:ascii="Times New Roman" w:hAnsi="Times New Roman" w:cs="Times New Roman"/>
          <w:lang w:eastAsia="ru-RU"/>
        </w:rPr>
        <w:t>27.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</w:t>
      </w:r>
    </w:p>
    <w:p w:rsidR="00D370A3" w:rsidRPr="003C2AE3" w:rsidRDefault="00D370A3" w:rsidP="001C1DF9">
      <w:pPr>
        <w:pStyle w:val="NoSpacing"/>
        <w:rPr>
          <w:rFonts w:ascii="Times New Roman" w:hAnsi="Times New Roman" w:cs="Times New Roman"/>
          <w:lang w:eastAsia="ru-RU"/>
        </w:rPr>
      </w:pPr>
      <w:r w:rsidRPr="003C2AE3">
        <w:rPr>
          <w:rFonts w:ascii="Times New Roman" w:hAnsi="Times New Roman" w:cs="Times New Roman"/>
          <w:lang w:eastAsia="ru-RU"/>
        </w:rPr>
        <w:t>28.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Трудовым кодексом Российской Федерации.</w:t>
      </w:r>
    </w:p>
    <w:p w:rsidR="00D370A3" w:rsidRPr="003C2AE3" w:rsidRDefault="00D370A3" w:rsidP="001C1DF9">
      <w:pPr>
        <w:pStyle w:val="NoSpacing"/>
        <w:rPr>
          <w:rFonts w:ascii="Times New Roman" w:hAnsi="Times New Roman" w:cs="Times New Roman"/>
          <w:lang w:eastAsia="ru-RU"/>
        </w:rPr>
      </w:pPr>
      <w:r w:rsidRPr="003C2AE3">
        <w:rPr>
          <w:rFonts w:ascii="Times New Roman" w:hAnsi="Times New Roman" w:cs="Times New Roman"/>
          <w:b/>
          <w:bCs/>
          <w:lang w:eastAsia="ru-RU"/>
        </w:rPr>
        <w:t>IX. Изменение и прекращение трудового договора</w:t>
      </w:r>
    </w:p>
    <w:p w:rsidR="00D370A3" w:rsidRPr="003C2AE3" w:rsidRDefault="00D370A3" w:rsidP="001C1DF9">
      <w:pPr>
        <w:pStyle w:val="NoSpacing"/>
        <w:rPr>
          <w:rFonts w:ascii="Times New Roman" w:hAnsi="Times New Roman" w:cs="Times New Roman"/>
          <w:lang w:eastAsia="ru-RU"/>
        </w:rPr>
      </w:pPr>
      <w:r w:rsidRPr="003C2AE3">
        <w:rPr>
          <w:rFonts w:ascii="Times New Roman" w:hAnsi="Times New Roman" w:cs="Times New Roman"/>
          <w:lang w:eastAsia="ru-RU"/>
        </w:rPr>
        <w:t>29. Изменения могут быть внесены в настоящий трудовой договор: по соглашению сторон, при изменении законодательства Российской Федерации в части, затрагивающей права, обязанности и интересы сторон, по инициативе сторон, а также в других случаях, предусмотренных Трудовым кодексом Российской Федерации.</w:t>
      </w:r>
    </w:p>
    <w:p w:rsidR="00D370A3" w:rsidRPr="003C2AE3" w:rsidRDefault="00D370A3" w:rsidP="001C1DF9">
      <w:pPr>
        <w:pStyle w:val="NoSpacing"/>
        <w:rPr>
          <w:rFonts w:ascii="Times New Roman" w:hAnsi="Times New Roman" w:cs="Times New Roman"/>
          <w:lang w:eastAsia="ru-RU"/>
        </w:rPr>
      </w:pPr>
      <w:r w:rsidRPr="003C2AE3">
        <w:rPr>
          <w:rFonts w:ascii="Times New Roman" w:hAnsi="Times New Roman" w:cs="Times New Roman"/>
          <w:lang w:eastAsia="ru-RU"/>
        </w:rPr>
        <w:t>30. 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позднее</w:t>
      </w:r>
      <w:r>
        <w:rPr>
          <w:rFonts w:ascii="Times New Roman" w:hAnsi="Times New Roman" w:cs="Times New Roman"/>
          <w:lang w:eastAsia="ru-RU"/>
        </w:rPr>
        <w:t>,</w:t>
      </w:r>
      <w:r w:rsidRPr="003C2AE3">
        <w:rPr>
          <w:rFonts w:ascii="Times New Roman" w:hAnsi="Times New Roman" w:cs="Times New Roman"/>
          <w:lang w:eastAsia="ru-RU"/>
        </w:rPr>
        <w:t xml:space="preserve"> чем за 2 месяца (статья 74 Трудового кодекса Российской Федерации).</w:t>
      </w:r>
    </w:p>
    <w:p w:rsidR="00D370A3" w:rsidRPr="003C2AE3" w:rsidRDefault="00D370A3" w:rsidP="001C1DF9">
      <w:pPr>
        <w:pStyle w:val="NoSpacing"/>
        <w:rPr>
          <w:rFonts w:ascii="Times New Roman" w:hAnsi="Times New Roman" w:cs="Times New Roman"/>
          <w:lang w:eastAsia="ru-RU"/>
        </w:rPr>
      </w:pPr>
      <w:r w:rsidRPr="003C2AE3">
        <w:rPr>
          <w:rFonts w:ascii="Times New Roman" w:hAnsi="Times New Roman" w:cs="Times New Roman"/>
          <w:lang w:eastAsia="ru-RU"/>
        </w:rPr>
        <w:t>О предстоящем увольнении в связи с ликвидацией учреждения, сокращением численности или штата работников учреждения работодатель обязан предупредить работника персонально и под роспись не менее чем за 2 месяца до увольнения (статья 180 Трудового кодекса Российской Федерации).</w:t>
      </w:r>
    </w:p>
    <w:p w:rsidR="00D370A3" w:rsidRPr="003C2AE3" w:rsidRDefault="00D370A3" w:rsidP="001C1DF9">
      <w:pPr>
        <w:pStyle w:val="NoSpacing"/>
        <w:rPr>
          <w:rFonts w:ascii="Times New Roman" w:hAnsi="Times New Roman" w:cs="Times New Roman"/>
          <w:lang w:eastAsia="ru-RU"/>
        </w:rPr>
      </w:pPr>
      <w:r w:rsidRPr="003C2AE3">
        <w:rPr>
          <w:rFonts w:ascii="Times New Roman" w:hAnsi="Times New Roman" w:cs="Times New Roman"/>
          <w:lang w:eastAsia="ru-RU"/>
        </w:rPr>
        <w:t>31. Настоящий трудовой договор прекращается по основаниям, установленным Трудовым кодексом Российской Федерации и иными федеральными законами.</w:t>
      </w:r>
    </w:p>
    <w:p w:rsidR="00D370A3" w:rsidRPr="003C2AE3" w:rsidRDefault="00D370A3" w:rsidP="001C1DF9">
      <w:pPr>
        <w:pStyle w:val="NoSpacing"/>
        <w:rPr>
          <w:rFonts w:ascii="Times New Roman" w:hAnsi="Times New Roman" w:cs="Times New Roman"/>
          <w:lang w:eastAsia="ru-RU"/>
        </w:rPr>
      </w:pPr>
      <w:r w:rsidRPr="003C2AE3">
        <w:rPr>
          <w:rFonts w:ascii="Times New Roman" w:hAnsi="Times New Roman" w:cs="Times New Roman"/>
          <w:lang w:eastAsia="ru-RU"/>
        </w:rPr>
        <w:t>При расторжении трудового договора работнику предоставляются гарантии и компенсации, предусмотренные Трудовым кодексом Российской Федерации и иными федеральными законами.</w:t>
      </w:r>
    </w:p>
    <w:p w:rsidR="00D370A3" w:rsidRPr="003C2AE3" w:rsidRDefault="00D370A3" w:rsidP="001C1DF9">
      <w:pPr>
        <w:pStyle w:val="NoSpacing"/>
        <w:rPr>
          <w:rFonts w:ascii="Times New Roman" w:hAnsi="Times New Roman" w:cs="Times New Roman"/>
          <w:lang w:eastAsia="ru-RU"/>
        </w:rPr>
      </w:pPr>
      <w:r w:rsidRPr="003C2AE3">
        <w:rPr>
          <w:rFonts w:ascii="Times New Roman" w:hAnsi="Times New Roman" w:cs="Times New Roman"/>
          <w:b/>
          <w:bCs/>
          <w:lang w:eastAsia="ru-RU"/>
        </w:rPr>
        <w:t>X. Заключительные положения</w:t>
      </w:r>
    </w:p>
    <w:p w:rsidR="00D370A3" w:rsidRPr="003C2AE3" w:rsidRDefault="00D370A3" w:rsidP="001C1DF9">
      <w:pPr>
        <w:pStyle w:val="NoSpacing"/>
        <w:rPr>
          <w:rFonts w:ascii="Times New Roman" w:hAnsi="Times New Roman" w:cs="Times New Roman"/>
          <w:lang w:eastAsia="ru-RU"/>
        </w:rPr>
      </w:pPr>
      <w:r w:rsidRPr="003C2AE3">
        <w:rPr>
          <w:rFonts w:ascii="Times New Roman" w:hAnsi="Times New Roman" w:cs="Times New Roman"/>
          <w:lang w:eastAsia="ru-RU"/>
        </w:rPr>
        <w:t>32. Трудовые споры и разногласия сторон по вопросам соблюдения условий настоящего трудового договора разрешаются по соглашению сторон, а в случае не достижения соглашения рассматриваются комиссией по трудовым спорам и (или) судом в порядке, установленном законодательством Российской Федерации.</w:t>
      </w:r>
    </w:p>
    <w:p w:rsidR="00D370A3" w:rsidRPr="003C2AE3" w:rsidRDefault="00D370A3" w:rsidP="001C1DF9">
      <w:pPr>
        <w:pStyle w:val="NoSpacing"/>
        <w:rPr>
          <w:rFonts w:ascii="Times New Roman" w:hAnsi="Times New Roman" w:cs="Times New Roman"/>
          <w:lang w:eastAsia="ru-RU"/>
        </w:rPr>
      </w:pPr>
      <w:r w:rsidRPr="003C2AE3">
        <w:rPr>
          <w:rFonts w:ascii="Times New Roman" w:hAnsi="Times New Roman" w:cs="Times New Roman"/>
          <w:lang w:eastAsia="ru-RU"/>
        </w:rPr>
        <w:t>33. В части, не предусмотренной настоящим трудовым договором, стороны руководствуются законодательством Российской Федерации.</w:t>
      </w:r>
    </w:p>
    <w:p w:rsidR="00D370A3" w:rsidRPr="003C2AE3" w:rsidRDefault="00D370A3" w:rsidP="001C1DF9">
      <w:pPr>
        <w:pStyle w:val="NoSpacing"/>
        <w:rPr>
          <w:rFonts w:ascii="Times New Roman" w:hAnsi="Times New Roman" w:cs="Times New Roman"/>
          <w:lang w:eastAsia="ru-RU"/>
        </w:rPr>
      </w:pPr>
      <w:r w:rsidRPr="003C2AE3">
        <w:rPr>
          <w:rFonts w:ascii="Times New Roman" w:hAnsi="Times New Roman" w:cs="Times New Roman"/>
          <w:lang w:eastAsia="ru-RU"/>
        </w:rPr>
        <w:t>34. Настоящий трудовой договор заключен в 2 экземплярах (если иное не предусмотрено законодательством Российской Федерации), имеющих одинаковую юридическую силу.</w:t>
      </w:r>
    </w:p>
    <w:p w:rsidR="00D370A3" w:rsidRPr="003C2AE3" w:rsidRDefault="00D370A3" w:rsidP="001C1DF9">
      <w:pPr>
        <w:pStyle w:val="NoSpacing"/>
        <w:rPr>
          <w:rFonts w:ascii="Times New Roman" w:hAnsi="Times New Roman" w:cs="Times New Roman"/>
          <w:lang w:eastAsia="ru-RU"/>
        </w:rPr>
      </w:pPr>
      <w:r w:rsidRPr="003C2AE3">
        <w:rPr>
          <w:rFonts w:ascii="Times New Roman" w:hAnsi="Times New Roman" w:cs="Times New Roman"/>
          <w:lang w:eastAsia="ru-RU"/>
        </w:rPr>
        <w:t>Один экземпляр хранится у работодателя, второй передается работнику.</w:t>
      </w:r>
    </w:p>
    <w:tbl>
      <w:tblPr>
        <w:tblW w:w="11025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512"/>
        <w:gridCol w:w="5513"/>
      </w:tblGrid>
      <w:tr w:rsidR="00D370A3" w:rsidRPr="003C2AE3">
        <w:tc>
          <w:tcPr>
            <w:tcW w:w="55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D370A3" w:rsidRPr="003C2AE3" w:rsidRDefault="00D370A3" w:rsidP="009A7339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 w:rsidRPr="003C2AE3">
              <w:rPr>
                <w:rFonts w:ascii="Times New Roman" w:hAnsi="Times New Roman" w:cs="Times New Roman"/>
                <w:b/>
                <w:bCs/>
                <w:lang w:eastAsia="ru-RU"/>
              </w:rPr>
              <w:t>РАБОТОДАТЕЛЬ</w:t>
            </w:r>
          </w:p>
        </w:tc>
        <w:tc>
          <w:tcPr>
            <w:tcW w:w="5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D370A3" w:rsidRPr="003C2AE3" w:rsidRDefault="00D370A3" w:rsidP="009A7339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 w:rsidRPr="003C2AE3">
              <w:rPr>
                <w:rFonts w:ascii="Times New Roman" w:hAnsi="Times New Roman" w:cs="Times New Roman"/>
                <w:b/>
                <w:bCs/>
                <w:lang w:eastAsia="ru-RU"/>
              </w:rPr>
              <w:t>РАБОТНИК</w:t>
            </w:r>
          </w:p>
        </w:tc>
      </w:tr>
      <w:tr w:rsidR="00D370A3" w:rsidRPr="003C2AE3">
        <w:trPr>
          <w:trHeight w:val="287"/>
        </w:trPr>
        <w:tc>
          <w:tcPr>
            <w:tcW w:w="55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D370A3" w:rsidRPr="003C2AE3" w:rsidRDefault="00D370A3" w:rsidP="009A7339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МДОБУ №7</w:t>
            </w:r>
          </w:p>
        </w:tc>
        <w:tc>
          <w:tcPr>
            <w:tcW w:w="5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D370A3" w:rsidRPr="003C2AE3" w:rsidRDefault="00D370A3" w:rsidP="00357F27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 w:rsidRPr="003C2AE3">
              <w:rPr>
                <w:rFonts w:ascii="Times New Roman" w:hAnsi="Times New Roman" w:cs="Times New Roman"/>
                <w:lang w:eastAsia="ru-RU"/>
              </w:rPr>
              <w:t>(ФИО)</w:t>
            </w:r>
          </w:p>
        </w:tc>
      </w:tr>
      <w:tr w:rsidR="00D370A3" w:rsidRPr="003C2AE3">
        <w:tc>
          <w:tcPr>
            <w:tcW w:w="55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D370A3" w:rsidRPr="003C2AE3" w:rsidRDefault="00D370A3" w:rsidP="0094712E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Адрес: 676307, г.Шимановск, мик-он 2 </w:t>
            </w:r>
          </w:p>
        </w:tc>
        <w:tc>
          <w:tcPr>
            <w:tcW w:w="5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D370A3" w:rsidRPr="003C2AE3" w:rsidRDefault="00D370A3" w:rsidP="00357F27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 w:rsidRPr="003C2AE3">
              <w:rPr>
                <w:rFonts w:ascii="Times New Roman" w:hAnsi="Times New Roman" w:cs="Times New Roman"/>
                <w:lang w:eastAsia="ru-RU"/>
              </w:rPr>
              <w:t>Адрес места жительства</w:t>
            </w:r>
          </w:p>
        </w:tc>
      </w:tr>
      <w:tr w:rsidR="00D370A3" w:rsidRPr="003C2AE3">
        <w:tc>
          <w:tcPr>
            <w:tcW w:w="55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D370A3" w:rsidRPr="003C2AE3" w:rsidRDefault="00D370A3" w:rsidP="009A7339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 w:rsidRPr="003C2AE3">
              <w:rPr>
                <w:rFonts w:ascii="Times New Roman" w:hAnsi="Times New Roman" w:cs="Times New Roman"/>
                <w:lang w:eastAsia="ru-RU"/>
              </w:rPr>
              <w:t>ИНН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D370A3" w:rsidRDefault="00D370A3" w:rsidP="00357F27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 w:rsidRPr="003C2AE3">
              <w:rPr>
                <w:rFonts w:ascii="Times New Roman" w:hAnsi="Times New Roman" w:cs="Times New Roman"/>
                <w:lang w:eastAsia="ru-RU"/>
              </w:rPr>
              <w:t xml:space="preserve">Паспорт </w:t>
            </w:r>
          </w:p>
          <w:p w:rsidR="00D370A3" w:rsidRPr="003C2AE3" w:rsidRDefault="00D370A3" w:rsidP="00357F27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выдан </w:t>
            </w:r>
          </w:p>
        </w:tc>
      </w:tr>
      <w:tr w:rsidR="00D370A3" w:rsidRPr="003C2AE3">
        <w:tc>
          <w:tcPr>
            <w:tcW w:w="55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D370A3" w:rsidRPr="003C2AE3" w:rsidRDefault="00D370A3" w:rsidP="00357F27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Заведующий                                  В.А.Тишкова</w:t>
            </w:r>
          </w:p>
        </w:tc>
        <w:tc>
          <w:tcPr>
            <w:tcW w:w="5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D370A3" w:rsidRPr="003C2AE3" w:rsidRDefault="00D370A3" w:rsidP="009A7339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 w:rsidRPr="003C2AE3">
              <w:rPr>
                <w:rFonts w:ascii="Times New Roman" w:hAnsi="Times New Roman" w:cs="Times New Roman"/>
                <w:lang w:eastAsia="ru-RU"/>
              </w:rPr>
              <w:t>(ФИО) (подпись)</w:t>
            </w:r>
          </w:p>
        </w:tc>
      </w:tr>
    </w:tbl>
    <w:p w:rsidR="00D370A3" w:rsidRDefault="00D370A3" w:rsidP="001C1DF9">
      <w:pPr>
        <w:pStyle w:val="NoSpacing"/>
        <w:rPr>
          <w:rFonts w:ascii="Times New Roman" w:hAnsi="Times New Roman" w:cs="Times New Roman"/>
        </w:rPr>
      </w:pPr>
    </w:p>
    <w:p w:rsidR="00D370A3" w:rsidRDefault="00D370A3" w:rsidP="001C1DF9">
      <w:pPr>
        <w:pStyle w:val="NoSpacing"/>
        <w:rPr>
          <w:rFonts w:ascii="Times New Roman" w:hAnsi="Times New Roman" w:cs="Times New Roman"/>
        </w:rPr>
      </w:pPr>
    </w:p>
    <w:p w:rsidR="00D370A3" w:rsidRDefault="00D370A3" w:rsidP="001C1DF9">
      <w:pPr>
        <w:pStyle w:val="NoSpacing"/>
        <w:rPr>
          <w:rFonts w:ascii="Times New Roman" w:hAnsi="Times New Roman" w:cs="Times New Roman"/>
        </w:rPr>
      </w:pPr>
      <w:r w:rsidRPr="003C2AE3">
        <w:rPr>
          <w:rFonts w:ascii="Times New Roman" w:hAnsi="Times New Roman" w:cs="Times New Roman"/>
        </w:rPr>
        <w:t>Экземпляр договора получен на руки _____________________________________________________________</w:t>
      </w:r>
    </w:p>
    <w:p w:rsidR="00D370A3" w:rsidRPr="003C2AE3" w:rsidRDefault="00D370A3" w:rsidP="001C1DF9">
      <w:pPr>
        <w:pStyle w:val="NoSpacing"/>
        <w:rPr>
          <w:rFonts w:ascii="Times New Roman" w:hAnsi="Times New Roman" w:cs="Times New Roman"/>
        </w:rPr>
      </w:pPr>
      <w:r w:rsidRPr="003C2AE3">
        <w:rPr>
          <w:rFonts w:ascii="Times New Roman" w:hAnsi="Times New Roman" w:cs="Times New Roman"/>
        </w:rPr>
        <w:t>( Дата, подпись работника)</w:t>
      </w:r>
    </w:p>
    <w:p w:rsidR="00D370A3" w:rsidRDefault="00D370A3"/>
    <w:sectPr w:rsidR="00D370A3" w:rsidSect="007D4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A67D5"/>
    <w:multiLevelType w:val="hybridMultilevel"/>
    <w:tmpl w:val="0506F3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FBD"/>
    <w:rsid w:val="000C6756"/>
    <w:rsid w:val="001B5312"/>
    <w:rsid w:val="001C1DF9"/>
    <w:rsid w:val="0022390E"/>
    <w:rsid w:val="00255E7B"/>
    <w:rsid w:val="002C065A"/>
    <w:rsid w:val="003550F5"/>
    <w:rsid w:val="00357F27"/>
    <w:rsid w:val="003B18F2"/>
    <w:rsid w:val="003C2AE3"/>
    <w:rsid w:val="003D59DC"/>
    <w:rsid w:val="004804C5"/>
    <w:rsid w:val="004D49FE"/>
    <w:rsid w:val="004D72FB"/>
    <w:rsid w:val="004F60B9"/>
    <w:rsid w:val="00514A4C"/>
    <w:rsid w:val="00626EC9"/>
    <w:rsid w:val="006B08E2"/>
    <w:rsid w:val="006C20DF"/>
    <w:rsid w:val="007774F2"/>
    <w:rsid w:val="007A04E8"/>
    <w:rsid w:val="007A5EB9"/>
    <w:rsid w:val="007D47F2"/>
    <w:rsid w:val="007F57A4"/>
    <w:rsid w:val="00804823"/>
    <w:rsid w:val="00887087"/>
    <w:rsid w:val="008C0B2E"/>
    <w:rsid w:val="0094712E"/>
    <w:rsid w:val="00981229"/>
    <w:rsid w:val="00992F6A"/>
    <w:rsid w:val="009A4E8E"/>
    <w:rsid w:val="009A7339"/>
    <w:rsid w:val="00A571C9"/>
    <w:rsid w:val="00AC6822"/>
    <w:rsid w:val="00BE505A"/>
    <w:rsid w:val="00D370A3"/>
    <w:rsid w:val="00D72FBD"/>
    <w:rsid w:val="00DA1850"/>
    <w:rsid w:val="00E84E93"/>
    <w:rsid w:val="00F30D37"/>
    <w:rsid w:val="00F4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DF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C1DF9"/>
    <w:rPr>
      <w:rFonts w:cs="Calibri"/>
      <w:lang w:eastAsia="en-US"/>
    </w:rPr>
  </w:style>
  <w:style w:type="paragraph" w:styleId="NormalWeb">
    <w:name w:val="Normal (Web)"/>
    <w:basedOn w:val="Normal"/>
    <w:uiPriority w:val="99"/>
    <w:rsid w:val="009A4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9</Pages>
  <Words>3550</Words>
  <Characters>20240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dcterms:created xsi:type="dcterms:W3CDTF">2014-02-25T03:58:00Z</dcterms:created>
  <dcterms:modified xsi:type="dcterms:W3CDTF">2015-03-26T13:34:00Z</dcterms:modified>
</cp:coreProperties>
</file>